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D" w:rsidRDefault="00665AAD" w:rsidP="00963880">
      <w:pPr>
        <w:rPr>
          <w:sz w:val="2"/>
        </w:rPr>
      </w:pPr>
    </w:p>
    <w:p w:rsidR="00963880" w:rsidRDefault="00963880">
      <w:pPr>
        <w:framePr w:w="10104" w:h="284" w:hSpace="142" w:wrap="around" w:vAnchor="page" w:hAnchor="page" w:x="1350" w:y="432"/>
      </w:pPr>
    </w:p>
    <w:tbl>
      <w:tblPr>
        <w:tblStyle w:val="Tabellenraster"/>
        <w:tblW w:w="0" w:type="auto"/>
        <w:tblInd w:w="-459" w:type="dxa"/>
        <w:tblLook w:val="01E0" w:firstRow="1" w:lastRow="1" w:firstColumn="1" w:lastColumn="1" w:noHBand="0" w:noVBand="0"/>
      </w:tblPr>
      <w:tblGrid>
        <w:gridCol w:w="282"/>
        <w:gridCol w:w="426"/>
        <w:gridCol w:w="8857"/>
      </w:tblGrid>
      <w:tr w:rsidR="00963880" w:rsidTr="00963880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63880" w:rsidRDefault="00963880">
            <w:bookmarkStart w:id="0" w:name="BRIEFMKS"/>
          </w:p>
        </w:tc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880" w:rsidRDefault="009638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9E866" wp14:editId="2A856FF4">
                  <wp:extent cx="2002790" cy="830580"/>
                  <wp:effectExtent l="0" t="0" r="0" b="762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80" w:rsidRDefault="00963880" w:rsidP="00062A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SEMINAR FÜR AUSBILDUNG UND FORTBILDUNG DER LEHRKRÄFTE HEILBRONN </w:t>
            </w:r>
          </w:p>
          <w:p w:rsidR="00963880" w:rsidRDefault="009638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(GYMNASIUM)</w:t>
            </w:r>
          </w:p>
          <w:p w:rsidR="00963880" w:rsidRDefault="00963880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963880" w:rsidRDefault="00963880">
            <w:pPr>
              <w:jc w:val="center"/>
              <w:rPr>
                <w:sz w:val="16"/>
                <w:szCs w:val="16"/>
              </w:rPr>
            </w:pPr>
          </w:p>
        </w:tc>
      </w:tr>
      <w:tr w:rsidR="00963880" w:rsidTr="00963880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880" w:rsidRDefault="00963880">
            <w:pPr>
              <w:rPr>
                <w:sz w:val="6"/>
                <w:szCs w:val="6"/>
              </w:rPr>
            </w:pPr>
          </w:p>
        </w:tc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 w:rsidR="00963880" w:rsidRDefault="00963880">
            <w:pPr>
              <w:jc w:val="center"/>
              <w:rPr>
                <w:sz w:val="6"/>
                <w:szCs w:val="6"/>
              </w:rPr>
            </w:pPr>
          </w:p>
        </w:tc>
      </w:tr>
      <w:bookmarkEnd w:id="0"/>
    </w:tbl>
    <w:p w:rsidR="00963880" w:rsidRDefault="00963880">
      <w:pPr>
        <w:tabs>
          <w:tab w:val="left" w:pos="4537"/>
        </w:tabs>
      </w:pPr>
    </w:p>
    <w:p w:rsidR="00963880" w:rsidRDefault="00963880">
      <w:pPr>
        <w:tabs>
          <w:tab w:val="left" w:pos="4537"/>
        </w:tabs>
      </w:pPr>
    </w:p>
    <w:p w:rsidR="00963880" w:rsidRPr="00963880" w:rsidRDefault="00963880" w:rsidP="00963880">
      <w:pPr>
        <w:tabs>
          <w:tab w:val="left" w:pos="4537"/>
        </w:tabs>
        <w:jc w:val="center"/>
        <w:rPr>
          <w:b/>
          <w:sz w:val="40"/>
          <w:szCs w:val="40"/>
          <w:u w:val="single"/>
        </w:rPr>
      </w:pPr>
      <w:r w:rsidRPr="00963880">
        <w:rPr>
          <w:b/>
          <w:sz w:val="40"/>
          <w:szCs w:val="40"/>
          <w:u w:val="single"/>
        </w:rPr>
        <w:t>Änderungsmitteilung</w:t>
      </w:r>
    </w:p>
    <w:p w:rsidR="00963880" w:rsidRDefault="00963880">
      <w:pPr>
        <w:tabs>
          <w:tab w:val="left" w:pos="4537"/>
        </w:tabs>
      </w:pPr>
    </w:p>
    <w:p w:rsidR="00963880" w:rsidRDefault="00963880">
      <w:pPr>
        <w:tabs>
          <w:tab w:val="left" w:pos="4537"/>
        </w:tabs>
      </w:pPr>
    </w:p>
    <w:p w:rsidR="00963880" w:rsidRDefault="00963880" w:rsidP="0096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</w:pPr>
    </w:p>
    <w:p w:rsidR="00963880" w:rsidRDefault="00963880" w:rsidP="0096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</w:pPr>
      <w:r w:rsidRPr="00D11D8D">
        <w:rPr>
          <w:b/>
        </w:rPr>
        <w:t>Ausbilder*in:</w:t>
      </w:r>
      <w:r w:rsidR="008E1EFD" w:rsidRPr="00D11D8D">
        <w:rPr>
          <w:b/>
        </w:rPr>
        <w:t xml:space="preserve"> </w:t>
      </w:r>
      <w:r w:rsidR="008E1EFD">
        <w:t xml:space="preserve">   </w:t>
      </w:r>
      <w:r w:rsidR="00D11D8D">
        <w:t xml:space="preserve">   </w:t>
      </w:r>
      <w:r w:rsidR="008E1EFD">
        <w:t xml:space="preserve">   </w:t>
      </w:r>
      <w:r w:rsidR="008E1EFD" w:rsidRPr="008E1EFD">
        <w:rPr>
          <w:sz w:val="28"/>
        </w:rPr>
        <w:t xml:space="preserve"> </w:t>
      </w:r>
      <w:sdt>
        <w:sdtPr>
          <w:rPr>
            <w:sz w:val="28"/>
          </w:rPr>
          <w:id w:val="1835876954"/>
          <w:placeholder>
            <w:docPart w:val="3FBB61DEE38348759265729385AB03B1"/>
          </w:placeholder>
          <w:showingPlcHdr/>
        </w:sdtPr>
        <w:sdtEndPr/>
        <w:sdtContent>
          <w:r w:rsidR="008E1EFD">
            <w:rPr>
              <w:i/>
              <w:color w:val="808080" w:themeColor="background1" w:themeShade="80"/>
              <w:sz w:val="28"/>
            </w:rPr>
            <w:t>Name, Vorname</w:t>
          </w:r>
        </w:sdtContent>
      </w:sdt>
    </w:p>
    <w:p w:rsidR="00963880" w:rsidRDefault="00963880" w:rsidP="0096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</w:pPr>
    </w:p>
    <w:p w:rsidR="00963880" w:rsidRDefault="00963880">
      <w:pPr>
        <w:tabs>
          <w:tab w:val="left" w:pos="4537"/>
        </w:tabs>
      </w:pPr>
    </w:p>
    <w:p w:rsidR="00963880" w:rsidRDefault="00963880" w:rsidP="0096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</w:pPr>
    </w:p>
    <w:p w:rsidR="00963880" w:rsidRPr="00D11D8D" w:rsidRDefault="00963880" w:rsidP="0096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b/>
        </w:rPr>
      </w:pPr>
      <w:r w:rsidRPr="00D11D8D">
        <w:rPr>
          <w:b/>
        </w:rPr>
        <w:t xml:space="preserve">Die Fachsitzung </w:t>
      </w:r>
    </w:p>
    <w:p w:rsidR="00963880" w:rsidRDefault="00963880" w:rsidP="0096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</w:pPr>
      <w:r w:rsidRPr="00D11D8D">
        <w:rPr>
          <w:b/>
        </w:rPr>
        <w:t>im Fach:</w:t>
      </w:r>
      <w:r>
        <w:t xml:space="preserve">            </w:t>
      </w:r>
      <w:r w:rsidR="00D11D8D">
        <w:t xml:space="preserve">    </w:t>
      </w:r>
      <w:r>
        <w:t xml:space="preserve">  </w:t>
      </w:r>
      <w:sdt>
        <w:sdtPr>
          <w:rPr>
            <w:sz w:val="28"/>
          </w:rPr>
          <w:id w:val="-995877062"/>
          <w:placeholder>
            <w:docPart w:val="F922C9A4392F4DE3AF3984DA4AB64A29"/>
          </w:placeholder>
          <w:showingPlcHdr/>
        </w:sdtPr>
        <w:sdtEndPr/>
        <w:sdtContent>
          <w:bookmarkStart w:id="2" w:name="_GoBack"/>
          <w:r w:rsidR="008E1EFD" w:rsidRPr="004975B4">
            <w:rPr>
              <w:i/>
              <w:color w:val="808080" w:themeColor="background1" w:themeShade="80"/>
              <w:sz w:val="28"/>
            </w:rPr>
            <w:t>Bitte eingeben</w:t>
          </w:r>
          <w:bookmarkEnd w:id="2"/>
        </w:sdtContent>
      </w:sdt>
      <w:r>
        <w:t xml:space="preserve">                               </w:t>
      </w:r>
      <w:r w:rsidRPr="00D11D8D">
        <w:rPr>
          <w:b/>
        </w:rPr>
        <w:t>am:</w:t>
      </w:r>
      <w:r w:rsidR="008E1EFD">
        <w:t xml:space="preserve">  </w:t>
      </w:r>
      <w:sdt>
        <w:sdtPr>
          <w:rPr>
            <w:sz w:val="28"/>
          </w:rPr>
          <w:id w:val="-783423818"/>
          <w:placeholder>
            <w:docPart w:val="9D3DF4DAA0F4451ABAB127DC9A6C77CF"/>
          </w:placeholder>
          <w:showingPlcHdr/>
          <w:date w:fullDate="2020-10-2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1EFD" w:rsidRPr="004975B4">
            <w:rPr>
              <w:i/>
              <w:color w:val="808080" w:themeColor="background1" w:themeShade="80"/>
              <w:sz w:val="28"/>
            </w:rPr>
            <w:t>Bitte Datum wählen</w:t>
          </w:r>
        </w:sdtContent>
      </w:sdt>
    </w:p>
    <w:p w:rsidR="00963880" w:rsidRDefault="00963880" w:rsidP="0096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</w:pPr>
    </w:p>
    <w:p w:rsidR="00963880" w:rsidRDefault="00963880">
      <w:pPr>
        <w:framePr w:h="51" w:hSpace="142" w:wrap="around" w:vAnchor="page" w:hAnchor="page" w:x="375" w:y="5784"/>
      </w:pPr>
      <w:r>
        <w:t>__</w:t>
      </w:r>
    </w:p>
    <w:p w:rsidR="00963880" w:rsidRDefault="00963880"/>
    <w:p w:rsidR="00963880" w:rsidRDefault="0096388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355"/>
        <w:gridCol w:w="4662"/>
      </w:tblGrid>
      <w:tr w:rsidR="00963880" w:rsidTr="00183D27">
        <w:trPr>
          <w:trHeight w:val="729"/>
        </w:trPr>
        <w:tc>
          <w:tcPr>
            <w:tcW w:w="1384" w:type="dxa"/>
          </w:tcPr>
          <w:p w:rsidR="00963880" w:rsidRDefault="008E1EFD" w:rsidP="001B7C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95886</wp:posOffset>
                      </wp:positionV>
                      <wp:extent cx="200025" cy="209550"/>
                      <wp:effectExtent l="0" t="0" r="28575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EFD" w:rsidRDefault="008E1E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16.6pt;margin-top:7.55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" fillcolor="white [3201]" strokeweight=".5pt">
                      <v:textbox>
                        <w:txbxContent>
                          <w:p w:rsidR="008E1EFD" w:rsidRDefault="008E1E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963880" w:rsidRDefault="00D11D8D" w:rsidP="00F60B6B">
            <w:pPr>
              <w:spacing w:line="360" w:lineRule="atLeast"/>
            </w:pPr>
            <w:r w:rsidRPr="00237AB6">
              <w:rPr>
                <w:b/>
              </w:rPr>
              <w:t>fällt aus</w:t>
            </w:r>
          </w:p>
        </w:tc>
        <w:tc>
          <w:tcPr>
            <w:tcW w:w="4733" w:type="dxa"/>
            <w:vAlign w:val="center"/>
          </w:tcPr>
          <w:p w:rsidR="00963880" w:rsidRDefault="00963880" w:rsidP="00F60B6B">
            <w:r w:rsidRPr="00237AB6">
              <w:rPr>
                <w:b/>
              </w:rPr>
              <w:t>Begründung</w:t>
            </w:r>
            <w:r w:rsidR="008E1EFD">
              <w:t xml:space="preserve">   </w:t>
            </w:r>
            <w:r w:rsidR="008E1EFD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15302579"/>
                <w:placeholder>
                  <w:docPart w:val="25BC29C195CB42E8A15D8A53089FAA71"/>
                </w:placeholder>
                <w:showingPlcHdr/>
              </w:sdtPr>
              <w:sdtEndPr/>
              <w:sdtContent>
                <w:r w:rsidR="008E1EFD" w:rsidRPr="004975B4">
                  <w:rPr>
                    <w:i/>
                    <w:color w:val="808080" w:themeColor="background1" w:themeShade="80"/>
                    <w:sz w:val="28"/>
                  </w:rPr>
                  <w:t>Bitte eingeben</w:t>
                </w:r>
              </w:sdtContent>
            </w:sdt>
          </w:p>
        </w:tc>
      </w:tr>
      <w:tr w:rsidR="00963880" w:rsidTr="00183D27">
        <w:trPr>
          <w:trHeight w:val="1137"/>
        </w:trPr>
        <w:tc>
          <w:tcPr>
            <w:tcW w:w="1384" w:type="dxa"/>
          </w:tcPr>
          <w:p w:rsidR="00963880" w:rsidRDefault="008E1EFD" w:rsidP="001B7C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96A401" wp14:editId="351E955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228599</wp:posOffset>
                      </wp:positionV>
                      <wp:extent cx="200025" cy="200025"/>
                      <wp:effectExtent l="0" t="0" r="28575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EFD" w:rsidRDefault="008E1EFD" w:rsidP="008E1E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6A401" id="Textfeld 4" o:spid="_x0000_s1027" type="#_x0000_t202" style="position:absolute;margin-left:15.1pt;margin-top:18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" fillcolor="window" strokeweight=".5pt">
                      <v:textbox>
                        <w:txbxContent>
                          <w:p w:rsidR="008E1EFD" w:rsidRDefault="008E1EFD" w:rsidP="008E1E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963880" w:rsidRPr="00237AB6" w:rsidRDefault="00963880" w:rsidP="00F60B6B">
            <w:pPr>
              <w:rPr>
                <w:b/>
              </w:rPr>
            </w:pPr>
            <w:r w:rsidRPr="00237AB6">
              <w:rPr>
                <w:b/>
              </w:rPr>
              <w:t xml:space="preserve">wird verlegt </w:t>
            </w:r>
          </w:p>
          <w:p w:rsidR="00963880" w:rsidRDefault="00963880" w:rsidP="00F60B6B">
            <w:r w:rsidRPr="00237AB6">
              <w:rPr>
                <w:b/>
              </w:rPr>
              <w:t>auf:</w:t>
            </w:r>
            <w:r>
              <w:t xml:space="preserve"> </w:t>
            </w:r>
            <w:sdt>
              <w:sdtPr>
                <w:rPr>
                  <w:sz w:val="28"/>
                </w:rPr>
                <w:id w:val="1900240642"/>
                <w:placeholder>
                  <w:docPart w:val="055B234498A94D709B2DA0C0656CEC14"/>
                </w:placeholder>
                <w:showingPlcHdr/>
                <w:date w:fullDate="2020-10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1EFD" w:rsidRPr="004975B4">
                  <w:rPr>
                    <w:i/>
                    <w:color w:val="808080" w:themeColor="background1" w:themeShade="80"/>
                    <w:sz w:val="28"/>
                  </w:rPr>
                  <w:t>Bitte Datum wählen</w:t>
                </w:r>
              </w:sdtContent>
            </w:sdt>
          </w:p>
        </w:tc>
        <w:tc>
          <w:tcPr>
            <w:tcW w:w="4733" w:type="dxa"/>
            <w:vAlign w:val="center"/>
          </w:tcPr>
          <w:p w:rsidR="00963880" w:rsidRDefault="00D11D8D" w:rsidP="00F60B6B">
            <w:pPr>
              <w:rPr>
                <w:sz w:val="28"/>
              </w:rPr>
            </w:pPr>
            <w:r w:rsidRPr="00237AB6">
              <w:rPr>
                <w:b/>
              </w:rPr>
              <w:t>B</w:t>
            </w:r>
            <w:r w:rsidR="00963880" w:rsidRPr="00237AB6">
              <w:rPr>
                <w:b/>
              </w:rPr>
              <w:t>egründung</w:t>
            </w:r>
            <w:r w:rsidR="008E1EFD" w:rsidRPr="00237AB6">
              <w:rPr>
                <w:b/>
              </w:rPr>
              <w:t xml:space="preserve"> </w:t>
            </w:r>
            <w:r w:rsidR="008E1EFD">
              <w:t xml:space="preserve">   </w:t>
            </w:r>
            <w:sdt>
              <w:sdtPr>
                <w:rPr>
                  <w:sz w:val="28"/>
                </w:rPr>
                <w:id w:val="-2032414263"/>
                <w:placeholder>
                  <w:docPart w:val="B57F6DD19052478E9ABFE96206AD28F7"/>
                </w:placeholder>
                <w:showingPlcHdr/>
              </w:sdtPr>
              <w:sdtEndPr/>
              <w:sdtContent>
                <w:r w:rsidR="008E1EFD" w:rsidRPr="004975B4">
                  <w:rPr>
                    <w:i/>
                    <w:color w:val="808080" w:themeColor="background1" w:themeShade="80"/>
                    <w:sz w:val="28"/>
                  </w:rPr>
                  <w:t>Bitte eingeben</w:t>
                </w:r>
              </w:sdtContent>
            </w:sdt>
          </w:p>
          <w:p w:rsidR="00F60B6B" w:rsidRDefault="00F60B6B" w:rsidP="00F60B6B"/>
        </w:tc>
      </w:tr>
    </w:tbl>
    <w:p w:rsidR="00963880" w:rsidRDefault="00963880"/>
    <w:p w:rsidR="00963880" w:rsidRDefault="00963880"/>
    <w:p w:rsidR="008E1EFD" w:rsidRDefault="008E1EFD">
      <w:r w:rsidRPr="00237AB6">
        <w:rPr>
          <w:b/>
        </w:rPr>
        <w:t>Die Seminarleitung wurde informiert am</w:t>
      </w:r>
      <w:r w:rsidR="00D11D8D" w:rsidRPr="00237AB6">
        <w:rPr>
          <w:b/>
        </w:rPr>
        <w:t>:</w:t>
      </w:r>
      <w:r w:rsidR="00D11D8D">
        <w:t xml:space="preserve">          </w:t>
      </w:r>
      <w:r>
        <w:t xml:space="preserve"> </w:t>
      </w:r>
      <w:sdt>
        <w:sdtPr>
          <w:rPr>
            <w:sz w:val="28"/>
          </w:rPr>
          <w:id w:val="-823432975"/>
          <w:placeholder>
            <w:docPart w:val="5E79DF19BF7C4D0785D13B78F3992657"/>
          </w:placeholder>
          <w:showingPlcHdr/>
          <w:date w:fullDate="2020-10-2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975B4">
            <w:rPr>
              <w:i/>
              <w:color w:val="808080" w:themeColor="background1" w:themeShade="80"/>
              <w:sz w:val="28"/>
            </w:rPr>
            <w:t>Bitte Datum wählen</w:t>
          </w:r>
        </w:sdtContent>
      </w:sdt>
    </w:p>
    <w:p w:rsidR="008E1EFD" w:rsidRDefault="008E1EFD"/>
    <w:p w:rsidR="00963880" w:rsidRPr="00237AB6" w:rsidRDefault="008E1EFD">
      <w:pPr>
        <w:rPr>
          <w:b/>
        </w:rPr>
      </w:pPr>
      <w:proofErr w:type="gramStart"/>
      <w:r w:rsidRPr="00237AB6">
        <w:rPr>
          <w:b/>
        </w:rPr>
        <w:t>Die Referendar</w:t>
      </w:r>
      <w:proofErr w:type="gramEnd"/>
      <w:r w:rsidRPr="00237AB6">
        <w:rPr>
          <w:b/>
        </w:rPr>
        <w:t>*innen wurden informiert</w:t>
      </w:r>
    </w:p>
    <w:p w:rsidR="008E1EFD" w:rsidRDefault="008E1EFD"/>
    <w:p w:rsidR="008E1EFD" w:rsidRDefault="008E1EF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359"/>
        <w:gridCol w:w="4658"/>
      </w:tblGrid>
      <w:tr w:rsidR="00183D27" w:rsidTr="00183D27">
        <w:trPr>
          <w:trHeight w:val="628"/>
        </w:trPr>
        <w:tc>
          <w:tcPr>
            <w:tcW w:w="1384" w:type="dxa"/>
            <w:vAlign w:val="center"/>
          </w:tcPr>
          <w:p w:rsidR="008E1EFD" w:rsidRDefault="008E1EFD" w:rsidP="001B7C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2142C2" wp14:editId="320B018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95886</wp:posOffset>
                      </wp:positionV>
                      <wp:extent cx="200025" cy="209550"/>
                      <wp:effectExtent l="0" t="0" r="28575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EFD" w:rsidRDefault="008E1EFD" w:rsidP="008E1E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142C2" id="Textfeld 5" o:spid="_x0000_s1028" type="#_x0000_t202" style="position:absolute;margin-left:16.6pt;margin-top:7.55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" fillcolor="window" strokeweight=".5pt">
                      <v:textbox>
                        <w:txbxContent>
                          <w:p w:rsidR="008E1EFD" w:rsidRDefault="008E1EFD" w:rsidP="008E1E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8E1EFD" w:rsidRDefault="008E1EFD" w:rsidP="00F60B6B">
            <w:pPr>
              <w:spacing w:line="360" w:lineRule="atLeast"/>
            </w:pPr>
            <w:r w:rsidRPr="00237AB6">
              <w:rPr>
                <w:b/>
              </w:rPr>
              <w:t>von dem/der Ausbilder*in</w:t>
            </w:r>
          </w:p>
        </w:tc>
        <w:tc>
          <w:tcPr>
            <w:tcW w:w="4733" w:type="dxa"/>
            <w:vAlign w:val="center"/>
          </w:tcPr>
          <w:p w:rsidR="008E1EFD" w:rsidRDefault="008E1EFD" w:rsidP="001B7CC9">
            <w:r w:rsidRPr="00237AB6">
              <w:rPr>
                <w:b/>
              </w:rPr>
              <w:t>am:</w:t>
            </w:r>
            <w:r>
              <w:t xml:space="preserve">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236472318"/>
                <w:placeholder>
                  <w:docPart w:val="460A62EA44B74F53993B0432BC3D2746"/>
                </w:placeholder>
              </w:sdtPr>
              <w:sdtEndPr/>
              <w:sdtContent>
                <w:sdt>
                  <w:sdtPr>
                    <w:rPr>
                      <w:sz w:val="28"/>
                    </w:rPr>
                    <w:id w:val="328026449"/>
                    <w:placeholder>
                      <w:docPart w:val="B14A355BA2084AC49764CE825F5D156A"/>
                    </w:placeholder>
                    <w:showingPlcHdr/>
                    <w:date w:fullDate="2020-10-23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975B4">
                      <w:rPr>
                        <w:i/>
                        <w:color w:val="808080" w:themeColor="background1" w:themeShade="80"/>
                        <w:sz w:val="28"/>
                      </w:rPr>
                      <w:t>Bitte Datum wählen</w:t>
                    </w:r>
                  </w:sdtContent>
                </w:sdt>
              </w:sdtContent>
            </w:sdt>
          </w:p>
        </w:tc>
      </w:tr>
      <w:tr w:rsidR="00183D27" w:rsidTr="00183D27">
        <w:trPr>
          <w:trHeight w:val="609"/>
        </w:trPr>
        <w:tc>
          <w:tcPr>
            <w:tcW w:w="1384" w:type="dxa"/>
            <w:vAlign w:val="center"/>
          </w:tcPr>
          <w:p w:rsidR="008E1EFD" w:rsidRDefault="008E1EFD" w:rsidP="001B7C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5F426" wp14:editId="75B455C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85090</wp:posOffset>
                      </wp:positionV>
                      <wp:extent cx="200025" cy="200025"/>
                      <wp:effectExtent l="0" t="0" r="28575" b="285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EFD" w:rsidRDefault="008E1EFD" w:rsidP="008E1E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5F426" id="Textfeld 6" o:spid="_x0000_s1029" type="#_x0000_t202" style="position:absolute;margin-left:16.6pt;margin-top:6.7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" fillcolor="window" strokeweight=".5pt">
                      <v:textbox>
                        <w:txbxContent>
                          <w:p w:rsidR="008E1EFD" w:rsidRDefault="008E1EFD" w:rsidP="008E1E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8E1EFD" w:rsidRDefault="008E1EFD" w:rsidP="00F60B6B">
            <w:r w:rsidRPr="00237AB6">
              <w:rPr>
                <w:b/>
              </w:rPr>
              <w:t>vom Sekretariat</w:t>
            </w:r>
          </w:p>
        </w:tc>
        <w:tc>
          <w:tcPr>
            <w:tcW w:w="4733" w:type="dxa"/>
            <w:vAlign w:val="center"/>
          </w:tcPr>
          <w:p w:rsidR="008E1EFD" w:rsidRDefault="008E1EFD" w:rsidP="001B7CC9">
            <w:r w:rsidRPr="00237AB6">
              <w:rPr>
                <w:b/>
              </w:rPr>
              <w:t>am:</w:t>
            </w:r>
            <w:r w:rsidR="00D11D8D">
              <w:t xml:space="preserve">  </w:t>
            </w:r>
            <w:r>
              <w:t xml:space="preserve"> </w:t>
            </w:r>
            <w:sdt>
              <w:sdtPr>
                <w:rPr>
                  <w:sz w:val="28"/>
                </w:rPr>
                <w:id w:val="-477379796"/>
                <w:placeholder>
                  <w:docPart w:val="AE9675B768FF4F2D88C7F663BEFBD87E"/>
                </w:placeholder>
                <w:showingPlcHdr/>
                <w:date w:fullDate="2020-10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975B4">
                  <w:rPr>
                    <w:i/>
                    <w:color w:val="808080" w:themeColor="background1" w:themeShade="80"/>
                    <w:sz w:val="28"/>
                  </w:rPr>
                  <w:t>Bitte Datum wählen</w:t>
                </w:r>
              </w:sdtContent>
            </w:sdt>
          </w:p>
        </w:tc>
      </w:tr>
    </w:tbl>
    <w:p w:rsidR="008E1EFD" w:rsidRDefault="008E1EFD"/>
    <w:p w:rsidR="008E1EFD" w:rsidRDefault="008E1EFD"/>
    <w:p w:rsidR="00D11D8D" w:rsidRDefault="00D11D8D"/>
    <w:p w:rsidR="00D11D8D" w:rsidRDefault="00B028BA">
      <w:sdt>
        <w:sdtPr>
          <w:rPr>
            <w:sz w:val="28"/>
          </w:rPr>
          <w:id w:val="1046720809"/>
          <w:placeholder>
            <w:docPart w:val="787C15F71EAA4BCA9330909682482E96"/>
          </w:placeholder>
          <w:showingPlcHdr/>
          <w:date w:fullDate="2020-10-2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11D8D" w:rsidRPr="004975B4">
            <w:rPr>
              <w:i/>
              <w:color w:val="808080" w:themeColor="background1" w:themeShade="80"/>
              <w:sz w:val="28"/>
            </w:rPr>
            <w:t>Bitte Datum wählen</w:t>
          </w:r>
        </w:sdtContent>
      </w:sdt>
    </w:p>
    <w:p w:rsidR="00D11D8D" w:rsidRDefault="00D11D8D">
      <w:r>
        <w:t>______________________________________________________________________</w:t>
      </w:r>
    </w:p>
    <w:p w:rsidR="00963880" w:rsidRPr="00237AB6" w:rsidRDefault="00D11D8D">
      <w:pPr>
        <w:rPr>
          <w:b/>
        </w:rPr>
      </w:pPr>
      <w:r w:rsidRPr="00237AB6">
        <w:rPr>
          <w:b/>
        </w:rPr>
        <w:t>Datum</w:t>
      </w:r>
      <w:r w:rsidRPr="00237AB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7AB6">
        <w:rPr>
          <w:b/>
        </w:rPr>
        <w:t>Unterschrift</w:t>
      </w:r>
    </w:p>
    <w:p w:rsidR="00963880" w:rsidRPr="00963880" w:rsidRDefault="00963880" w:rsidP="00963880">
      <w:pPr>
        <w:rPr>
          <w:sz w:val="2"/>
        </w:rPr>
      </w:pPr>
    </w:p>
    <w:sectPr w:rsidR="00963880" w:rsidRPr="00963880" w:rsidSect="00963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80" w:rsidRDefault="00963880">
      <w:r>
        <w:separator/>
      </w:r>
    </w:p>
  </w:endnote>
  <w:endnote w:type="continuationSeparator" w:id="0">
    <w:p w:rsidR="00963880" w:rsidRDefault="009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677"/>
      <w:gridCol w:w="2552"/>
    </w:tblGrid>
    <w:tr w:rsidR="00963880" w:rsidTr="00EF7077">
      <w:trPr>
        <w:cantSplit/>
      </w:trPr>
      <w:tc>
        <w:tcPr>
          <w:tcW w:w="2197" w:type="dxa"/>
        </w:tcPr>
        <w:p w:rsidR="00963880" w:rsidRDefault="00963880" w:rsidP="0028606E">
          <w:pPr>
            <w:pStyle w:val="Fuzeile"/>
            <w:jc w:val="center"/>
            <w:rPr>
              <w:rFonts w:cs="Arial"/>
            </w:rPr>
          </w:pPr>
        </w:p>
      </w:tc>
      <w:tc>
        <w:tcPr>
          <w:tcW w:w="4677" w:type="dxa"/>
        </w:tcPr>
        <w:p w:rsidR="00963880" w:rsidRDefault="00963880" w:rsidP="0028606E">
          <w:pPr>
            <w:pStyle w:val="Fuzeile"/>
            <w:jc w:val="center"/>
            <w:rPr>
              <w:rFonts w:cs="Arial"/>
              <w:noProof/>
            </w:rPr>
          </w:pPr>
        </w:p>
        <w:p w:rsidR="00963880" w:rsidRDefault="00963880" w:rsidP="00EF7077">
          <w:pPr>
            <w:pStyle w:val="Fu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t>John-F.-Kennedy-Str. 14/1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74074 Heilbronn </w:t>
          </w:r>
        </w:p>
        <w:p w:rsidR="00963880" w:rsidRDefault="00963880" w:rsidP="00EF7077">
          <w:pPr>
            <w:pStyle w:val="Fu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t xml:space="preserve">Telefon </w:t>
          </w:r>
          <w:r w:rsidRPr="00E60260">
            <w:rPr>
              <w:rFonts w:cs="Arial"/>
              <w:noProof/>
            </w:rPr>
            <w:t>07131</w:t>
          </w:r>
          <w:r>
            <w:rPr>
              <w:rFonts w:cs="Arial"/>
              <w:noProof/>
            </w:rPr>
            <w:t xml:space="preserve"> 7475</w:t>
          </w:r>
          <w:r w:rsidRPr="00E60260">
            <w:rPr>
              <w:rFonts w:cs="Arial"/>
              <w:noProof/>
            </w:rPr>
            <w:t>-2800</w:t>
          </w:r>
          <w:r>
            <w:rPr>
              <w:rFonts w:cs="Arial"/>
              <w:noProof/>
            </w:rPr>
            <w:t xml:space="preserve"> </w:t>
          </w:r>
        </w:p>
        <w:p w:rsidR="00963880" w:rsidRDefault="00B028BA" w:rsidP="00EF7077">
          <w:pPr>
            <w:pStyle w:val="Fuzeile"/>
            <w:jc w:val="center"/>
            <w:rPr>
              <w:rFonts w:cs="Arial"/>
            </w:rPr>
          </w:pPr>
          <w:hyperlink r:id="rId1" w:history="1">
            <w:r w:rsidR="00963880" w:rsidRPr="006004E3">
              <w:rPr>
                <w:rStyle w:val="Hyperlink"/>
                <w:rFonts w:cs="Arial"/>
              </w:rPr>
              <w:t>poststelle@seminar-gym-hn.kv.bwl.de</w:t>
            </w:r>
          </w:hyperlink>
        </w:p>
        <w:p w:rsidR="00963880" w:rsidRDefault="00963880" w:rsidP="00E25DD5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963880" w:rsidRDefault="00963880" w:rsidP="0028606E">
          <w:pPr>
            <w:pStyle w:val="KMTimesNewRoman8"/>
            <w:rPr>
              <w:noProof/>
            </w:rPr>
          </w:pPr>
        </w:p>
      </w:tc>
    </w:tr>
    <w:tr w:rsidR="00963880" w:rsidTr="00315F91">
      <w:trPr>
        <w:cantSplit/>
      </w:trPr>
      <w:tc>
        <w:tcPr>
          <w:tcW w:w="9426" w:type="dxa"/>
          <w:gridSpan w:val="3"/>
        </w:tcPr>
        <w:p w:rsidR="00963880" w:rsidRDefault="00963880" w:rsidP="00315F91">
          <w:pPr>
            <w:jc w:val="center"/>
            <w:rPr>
              <w:rFonts w:eastAsiaTheme="minorEastAsia"/>
              <w:i/>
              <w:iCs/>
              <w:color w:val="000000" w:themeColor="text1"/>
              <w:sz w:val="12"/>
              <w:szCs w:val="12"/>
            </w:rPr>
          </w:pPr>
          <w:r w:rsidRPr="008D594A">
            <w:rPr>
              <w:rFonts w:eastAsiaTheme="minorEastAsia"/>
              <w:i/>
              <w:iCs/>
              <w:color w:val="000000"/>
              <w:sz w:val="12"/>
              <w:szCs w:val="12"/>
            </w:rPr>
            <w:t xml:space="preserve">Informationen zur Verarbeitung personenbezogener Daten durch die Kultusverwaltung Baden-Württemberg, </w:t>
          </w:r>
          <w:r w:rsidRPr="008D594A">
            <w:rPr>
              <w:rFonts w:eastAsiaTheme="minorEastAsia"/>
              <w:i/>
              <w:iCs/>
              <w:color w:val="000000" w:themeColor="text1"/>
              <w:sz w:val="12"/>
              <w:szCs w:val="12"/>
            </w:rPr>
            <w:t xml:space="preserve">insbesondere Informationen gem. Art. 13, 14 EU-DSGVO, </w:t>
          </w:r>
        </w:p>
        <w:p w:rsidR="00963880" w:rsidRPr="008D594A" w:rsidRDefault="00963880" w:rsidP="00315F91">
          <w:pPr>
            <w:jc w:val="center"/>
            <w:rPr>
              <w:rFonts w:eastAsiaTheme="minorEastAsia"/>
              <w:color w:val="000000" w:themeColor="text1"/>
              <w:sz w:val="12"/>
              <w:szCs w:val="12"/>
            </w:rPr>
          </w:pPr>
          <w:r w:rsidRPr="008D594A">
            <w:rPr>
              <w:rFonts w:eastAsiaTheme="minorEastAsia"/>
              <w:i/>
              <w:iCs/>
              <w:color w:val="000000" w:themeColor="text1"/>
              <w:sz w:val="12"/>
              <w:szCs w:val="12"/>
            </w:rPr>
            <w:t xml:space="preserve">finden Sie unter </w:t>
          </w:r>
          <w:hyperlink r:id="rId2" w:history="1">
            <w:r w:rsidRPr="008D594A">
              <w:rPr>
                <w:rStyle w:val="Hyperlink"/>
                <w:rFonts w:eastAsiaTheme="minorEastAsia"/>
                <w:i/>
                <w:iCs/>
                <w:sz w:val="12"/>
                <w:szCs w:val="12"/>
              </w:rPr>
              <w:t>https://kultus-bw.de/datenverarbeitung</w:t>
            </w:r>
          </w:hyperlink>
        </w:p>
      </w:tc>
    </w:tr>
  </w:tbl>
  <w:p w:rsidR="00963880" w:rsidRPr="00D446BE" w:rsidRDefault="00963880" w:rsidP="0063046E">
    <w:pPr>
      <w:rPr>
        <w:sz w:val="8"/>
        <w:szCs w:val="8"/>
      </w:rPr>
    </w:pPr>
  </w:p>
  <w:p w:rsidR="00963880" w:rsidRPr="00963880" w:rsidRDefault="00963880" w:rsidP="009638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80" w:rsidRDefault="00963880">
      <w:r>
        <w:separator/>
      </w:r>
    </w:p>
  </w:footnote>
  <w:footnote w:type="continuationSeparator" w:id="0">
    <w:p w:rsidR="00963880" w:rsidRDefault="0096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BA" w:rsidRDefault="00B028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1D8D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BA" w:rsidRDefault="00B028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80"/>
    <w:rsid w:val="00007CB3"/>
    <w:rsid w:val="0003122F"/>
    <w:rsid w:val="00041A3B"/>
    <w:rsid w:val="00084B22"/>
    <w:rsid w:val="000900AC"/>
    <w:rsid w:val="00130483"/>
    <w:rsid w:val="0013752A"/>
    <w:rsid w:val="00173DED"/>
    <w:rsid w:val="00183D27"/>
    <w:rsid w:val="001B7CC9"/>
    <w:rsid w:val="001E5861"/>
    <w:rsid w:val="001E65C8"/>
    <w:rsid w:val="00223D91"/>
    <w:rsid w:val="00233D71"/>
    <w:rsid w:val="00237AB6"/>
    <w:rsid w:val="00293C04"/>
    <w:rsid w:val="0029650C"/>
    <w:rsid w:val="002D3032"/>
    <w:rsid w:val="002F5DE7"/>
    <w:rsid w:val="00300B38"/>
    <w:rsid w:val="00333B0F"/>
    <w:rsid w:val="00360CC0"/>
    <w:rsid w:val="003709CF"/>
    <w:rsid w:val="00385EA9"/>
    <w:rsid w:val="003F01CC"/>
    <w:rsid w:val="0044643B"/>
    <w:rsid w:val="005620EF"/>
    <w:rsid w:val="005C0874"/>
    <w:rsid w:val="00654E10"/>
    <w:rsid w:val="006623D2"/>
    <w:rsid w:val="00665AAD"/>
    <w:rsid w:val="006D76D8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832D69"/>
    <w:rsid w:val="008444F0"/>
    <w:rsid w:val="0086073C"/>
    <w:rsid w:val="00860FE7"/>
    <w:rsid w:val="0087021B"/>
    <w:rsid w:val="0087461E"/>
    <w:rsid w:val="008A306B"/>
    <w:rsid w:val="008B2FFC"/>
    <w:rsid w:val="008E1EFD"/>
    <w:rsid w:val="008E7676"/>
    <w:rsid w:val="009045A0"/>
    <w:rsid w:val="009118A3"/>
    <w:rsid w:val="0093487F"/>
    <w:rsid w:val="00942B65"/>
    <w:rsid w:val="00963880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D7182"/>
    <w:rsid w:val="00AF43CC"/>
    <w:rsid w:val="00B028BA"/>
    <w:rsid w:val="00B07B25"/>
    <w:rsid w:val="00B4582D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11D8D"/>
    <w:rsid w:val="00D469DF"/>
    <w:rsid w:val="00D63EE9"/>
    <w:rsid w:val="00D738AF"/>
    <w:rsid w:val="00D81057"/>
    <w:rsid w:val="00D97474"/>
    <w:rsid w:val="00DD1B7F"/>
    <w:rsid w:val="00E25E47"/>
    <w:rsid w:val="00E4606A"/>
    <w:rsid w:val="00E86330"/>
    <w:rsid w:val="00E94294"/>
    <w:rsid w:val="00EA54BA"/>
    <w:rsid w:val="00EC1BDC"/>
    <w:rsid w:val="00ED2621"/>
    <w:rsid w:val="00F2025A"/>
    <w:rsid w:val="00F20322"/>
    <w:rsid w:val="00F6053D"/>
    <w:rsid w:val="00F60B6B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8F9E7-B55C-4C95-9045-54B1CF95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EF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table" w:styleId="Tabellenraster">
    <w:name w:val="Table Grid"/>
    <w:basedOn w:val="NormaleTabelle"/>
    <w:rsid w:val="0096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6388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6388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ultus-bw.de/datenverarbeitung" TargetMode="External"/><Relationship Id="rId1" Type="http://schemas.openxmlformats.org/officeDocument/2006/relationships/hyperlink" Target="mailto:poststelle@seminar-gym-hn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B61DEE38348759265729385AB0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60092-6F27-4B33-9585-9C0D65707672}"/>
      </w:docPartPr>
      <w:docPartBody>
        <w:p w:rsidR="00F0050B" w:rsidRDefault="00CF3478" w:rsidP="00CF3478">
          <w:pPr>
            <w:pStyle w:val="3FBB61DEE38348759265729385AB03B1"/>
          </w:pPr>
          <w:r>
            <w:rPr>
              <w:i/>
              <w:color w:val="808080" w:themeColor="background1" w:themeShade="80"/>
              <w:sz w:val="28"/>
            </w:rPr>
            <w:t>Name, Vorname</w:t>
          </w:r>
        </w:p>
      </w:docPartBody>
    </w:docPart>
    <w:docPart>
      <w:docPartPr>
        <w:name w:val="9D3DF4DAA0F4451ABAB127DC9A6C7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246AE-843F-475A-9439-6D1AE96CFEA9}"/>
      </w:docPartPr>
      <w:docPartBody>
        <w:p w:rsidR="00F0050B" w:rsidRDefault="00CF3478" w:rsidP="00CF3478">
          <w:pPr>
            <w:pStyle w:val="9D3DF4DAA0F4451ABAB127DC9A6C77CF"/>
          </w:pPr>
          <w:r w:rsidRPr="004975B4">
            <w:rPr>
              <w:i/>
              <w:color w:val="808080" w:themeColor="background1" w:themeShade="80"/>
              <w:sz w:val="28"/>
            </w:rPr>
            <w:t>Bitte Datum wählen</w:t>
          </w:r>
        </w:p>
      </w:docPartBody>
    </w:docPart>
    <w:docPart>
      <w:docPartPr>
        <w:name w:val="055B234498A94D709B2DA0C0656CE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3833F-B3A3-4F5F-89F7-201A0584DC0A}"/>
      </w:docPartPr>
      <w:docPartBody>
        <w:p w:rsidR="00F0050B" w:rsidRDefault="00CF3478" w:rsidP="00CF3478">
          <w:pPr>
            <w:pStyle w:val="055B234498A94D709B2DA0C0656CEC14"/>
          </w:pPr>
          <w:r w:rsidRPr="004975B4">
            <w:rPr>
              <w:i/>
              <w:color w:val="808080" w:themeColor="background1" w:themeShade="80"/>
              <w:sz w:val="28"/>
            </w:rPr>
            <w:t>Bitte Datum wählen</w:t>
          </w:r>
        </w:p>
      </w:docPartBody>
    </w:docPart>
    <w:docPart>
      <w:docPartPr>
        <w:name w:val="F922C9A4392F4DE3AF3984DA4AB64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D664B-90B7-4009-B6FE-140061CD4A7E}"/>
      </w:docPartPr>
      <w:docPartBody>
        <w:p w:rsidR="00F0050B" w:rsidRDefault="00CF3478" w:rsidP="00CF3478">
          <w:pPr>
            <w:pStyle w:val="F922C9A4392F4DE3AF3984DA4AB64A29"/>
          </w:pPr>
          <w:r w:rsidRPr="004975B4">
            <w:rPr>
              <w:i/>
              <w:color w:val="808080" w:themeColor="background1" w:themeShade="80"/>
              <w:sz w:val="28"/>
            </w:rPr>
            <w:t>Bitte eingeben</w:t>
          </w:r>
        </w:p>
      </w:docPartBody>
    </w:docPart>
    <w:docPart>
      <w:docPartPr>
        <w:name w:val="25BC29C195CB42E8A15D8A53089FA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86B4-B315-426E-AF15-396A66455FF5}"/>
      </w:docPartPr>
      <w:docPartBody>
        <w:p w:rsidR="00F0050B" w:rsidRDefault="00CF3478" w:rsidP="00CF3478">
          <w:pPr>
            <w:pStyle w:val="25BC29C195CB42E8A15D8A53089FAA71"/>
          </w:pPr>
          <w:r w:rsidRPr="004975B4">
            <w:rPr>
              <w:i/>
              <w:color w:val="808080" w:themeColor="background1" w:themeShade="80"/>
              <w:sz w:val="28"/>
            </w:rPr>
            <w:t>Bitte eingeben</w:t>
          </w:r>
        </w:p>
      </w:docPartBody>
    </w:docPart>
    <w:docPart>
      <w:docPartPr>
        <w:name w:val="B57F6DD19052478E9ABFE96206AD2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FDFB7-A28A-40D8-8697-8FF104476DBC}"/>
      </w:docPartPr>
      <w:docPartBody>
        <w:p w:rsidR="00F0050B" w:rsidRDefault="00CF3478" w:rsidP="00CF3478">
          <w:pPr>
            <w:pStyle w:val="B57F6DD19052478E9ABFE96206AD28F7"/>
          </w:pPr>
          <w:r w:rsidRPr="004975B4">
            <w:rPr>
              <w:i/>
              <w:color w:val="808080" w:themeColor="background1" w:themeShade="80"/>
              <w:sz w:val="28"/>
            </w:rPr>
            <w:t>Bitte eingeben</w:t>
          </w:r>
        </w:p>
      </w:docPartBody>
    </w:docPart>
    <w:docPart>
      <w:docPartPr>
        <w:name w:val="460A62EA44B74F53993B0432BC3D2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4CE2E-F4C1-4ABD-943F-24B503A2E7C9}"/>
      </w:docPartPr>
      <w:docPartBody>
        <w:p w:rsidR="00F0050B" w:rsidRDefault="00CF3478" w:rsidP="00CF3478">
          <w:pPr>
            <w:pStyle w:val="460A62EA44B74F53993B0432BC3D2746"/>
          </w:pPr>
          <w:r w:rsidRPr="004975B4">
            <w:rPr>
              <w:i/>
              <w:color w:val="808080" w:themeColor="background1" w:themeShade="80"/>
              <w:sz w:val="28"/>
            </w:rPr>
            <w:t>Bitte eingeben</w:t>
          </w:r>
        </w:p>
      </w:docPartBody>
    </w:docPart>
    <w:docPart>
      <w:docPartPr>
        <w:name w:val="B14A355BA2084AC49764CE825F5D1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295A6-A245-4AC9-A866-8881B2E09AB0}"/>
      </w:docPartPr>
      <w:docPartBody>
        <w:p w:rsidR="00F0050B" w:rsidRDefault="00CF3478" w:rsidP="00CF3478">
          <w:pPr>
            <w:pStyle w:val="B14A355BA2084AC49764CE825F5D156A"/>
          </w:pPr>
          <w:r w:rsidRPr="004975B4">
            <w:rPr>
              <w:i/>
              <w:color w:val="808080" w:themeColor="background1" w:themeShade="80"/>
              <w:sz w:val="28"/>
            </w:rPr>
            <w:t>Bitte Datum wählen</w:t>
          </w:r>
        </w:p>
      </w:docPartBody>
    </w:docPart>
    <w:docPart>
      <w:docPartPr>
        <w:name w:val="AE9675B768FF4F2D88C7F663BEFBD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BD49-CF4F-4A08-85B4-3BCB7718A5D3}"/>
      </w:docPartPr>
      <w:docPartBody>
        <w:p w:rsidR="00F0050B" w:rsidRDefault="00CF3478" w:rsidP="00CF3478">
          <w:pPr>
            <w:pStyle w:val="AE9675B768FF4F2D88C7F663BEFBD87E"/>
          </w:pPr>
          <w:r w:rsidRPr="004975B4">
            <w:rPr>
              <w:i/>
              <w:color w:val="808080" w:themeColor="background1" w:themeShade="80"/>
              <w:sz w:val="28"/>
            </w:rPr>
            <w:t>Bitte Datum wählen</w:t>
          </w:r>
        </w:p>
      </w:docPartBody>
    </w:docPart>
    <w:docPart>
      <w:docPartPr>
        <w:name w:val="5E79DF19BF7C4D0785D13B78F3992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AD39-2AB8-4391-A36F-AF8A53F6E4F6}"/>
      </w:docPartPr>
      <w:docPartBody>
        <w:p w:rsidR="00F0050B" w:rsidRDefault="00CF3478" w:rsidP="00CF3478">
          <w:pPr>
            <w:pStyle w:val="5E79DF19BF7C4D0785D13B78F3992657"/>
          </w:pPr>
          <w:r w:rsidRPr="004975B4">
            <w:rPr>
              <w:i/>
              <w:color w:val="808080" w:themeColor="background1" w:themeShade="80"/>
              <w:sz w:val="28"/>
            </w:rPr>
            <w:t>Bitte Datum wählen</w:t>
          </w:r>
        </w:p>
      </w:docPartBody>
    </w:docPart>
    <w:docPart>
      <w:docPartPr>
        <w:name w:val="787C15F71EAA4BCA933090968248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1E13A-93B0-494E-9B63-946A8E77D3BA}"/>
      </w:docPartPr>
      <w:docPartBody>
        <w:p w:rsidR="00F0050B" w:rsidRDefault="00CF3478" w:rsidP="00CF3478">
          <w:pPr>
            <w:pStyle w:val="787C15F71EAA4BCA9330909682482E96"/>
          </w:pPr>
          <w:r w:rsidRPr="004975B4">
            <w:rPr>
              <w:i/>
              <w:color w:val="808080" w:themeColor="background1" w:themeShade="80"/>
              <w:sz w:val="28"/>
            </w:rPr>
            <w:t>Bitte 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78"/>
    <w:rsid w:val="00CF3478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BB61DEE38348759265729385AB03B1">
    <w:name w:val="3FBB61DEE38348759265729385AB03B1"/>
    <w:rsid w:val="00CF3478"/>
  </w:style>
  <w:style w:type="paragraph" w:customStyle="1" w:styleId="9D3DF4DAA0F4451ABAB127DC9A6C77CF">
    <w:name w:val="9D3DF4DAA0F4451ABAB127DC9A6C77CF"/>
    <w:rsid w:val="00CF3478"/>
  </w:style>
  <w:style w:type="paragraph" w:customStyle="1" w:styleId="055B234498A94D709B2DA0C0656CEC14">
    <w:name w:val="055B234498A94D709B2DA0C0656CEC14"/>
    <w:rsid w:val="00CF3478"/>
  </w:style>
  <w:style w:type="paragraph" w:customStyle="1" w:styleId="F922C9A4392F4DE3AF3984DA4AB64A29">
    <w:name w:val="F922C9A4392F4DE3AF3984DA4AB64A29"/>
    <w:rsid w:val="00CF3478"/>
  </w:style>
  <w:style w:type="paragraph" w:customStyle="1" w:styleId="25BC29C195CB42E8A15D8A53089FAA71">
    <w:name w:val="25BC29C195CB42E8A15D8A53089FAA71"/>
    <w:rsid w:val="00CF3478"/>
  </w:style>
  <w:style w:type="paragraph" w:customStyle="1" w:styleId="B57F6DD19052478E9ABFE96206AD28F7">
    <w:name w:val="B57F6DD19052478E9ABFE96206AD28F7"/>
    <w:rsid w:val="00CF3478"/>
  </w:style>
  <w:style w:type="paragraph" w:customStyle="1" w:styleId="7DC9C1C4A3DE464688C97016C3FF3107">
    <w:name w:val="7DC9C1C4A3DE464688C97016C3FF3107"/>
    <w:rsid w:val="00CF3478"/>
  </w:style>
  <w:style w:type="paragraph" w:customStyle="1" w:styleId="460A62EA44B74F53993B0432BC3D2746">
    <w:name w:val="460A62EA44B74F53993B0432BC3D2746"/>
    <w:rsid w:val="00CF3478"/>
  </w:style>
  <w:style w:type="paragraph" w:customStyle="1" w:styleId="E7A55208CAA949688DCBEB18871FD2BB">
    <w:name w:val="E7A55208CAA949688DCBEB18871FD2BB"/>
    <w:rsid w:val="00CF3478"/>
  </w:style>
  <w:style w:type="paragraph" w:customStyle="1" w:styleId="6B0B5686A7C5458DAF1B36BD99DD0BE3">
    <w:name w:val="6B0B5686A7C5458DAF1B36BD99DD0BE3"/>
    <w:rsid w:val="00CF3478"/>
  </w:style>
  <w:style w:type="paragraph" w:customStyle="1" w:styleId="B14A355BA2084AC49764CE825F5D156A">
    <w:name w:val="B14A355BA2084AC49764CE825F5D156A"/>
    <w:rsid w:val="00CF3478"/>
  </w:style>
  <w:style w:type="paragraph" w:customStyle="1" w:styleId="AE9675B768FF4F2D88C7F663BEFBD87E">
    <w:name w:val="AE9675B768FF4F2D88C7F663BEFBD87E"/>
    <w:rsid w:val="00CF3478"/>
  </w:style>
  <w:style w:type="paragraph" w:customStyle="1" w:styleId="5E79DF19BF7C4D0785D13B78F3992657">
    <w:name w:val="5E79DF19BF7C4D0785D13B78F3992657"/>
    <w:rsid w:val="00CF3478"/>
  </w:style>
  <w:style w:type="paragraph" w:customStyle="1" w:styleId="787C15F71EAA4BCA9330909682482E96">
    <w:name w:val="787C15F71EAA4BCA9330909682482E96"/>
    <w:rsid w:val="00CF3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69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hn-ge</dc:subject>
  <dc:creator>Geiger, Martina (Seminar GYM Heilbronn)</dc:creator>
  <cp:lastModifiedBy>Wypior, Cajus (Seminar GYM Heilbronn)</cp:lastModifiedBy>
  <cp:revision>2</cp:revision>
  <cp:lastPrinted>2017-07-14T09:13:00Z</cp:lastPrinted>
  <dcterms:created xsi:type="dcterms:W3CDTF">2023-02-07T11:11:00Z</dcterms:created>
  <dcterms:modified xsi:type="dcterms:W3CDTF">2023-02-07T11:11:00Z</dcterms:modified>
</cp:coreProperties>
</file>