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  <w:gridCol w:w="6948"/>
      </w:tblGrid>
      <w:tr w:rsidR="00F032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27A" w:rsidRDefault="00F0327A">
            <w:pPr>
              <w:pStyle w:val="berschrift1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Familienname, Vorname</w:t>
            </w:r>
          </w:p>
          <w:p w:rsidR="00F0327A" w:rsidRDefault="00F032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6948" w:type="dxa"/>
          </w:tcPr>
          <w:p w:rsidR="00F0327A" w:rsidRDefault="00F0327A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Anlageblatt Nr. </w:t>
            </w: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6"/>
              </w:rPr>
              <w:t xml:space="preserve">      zur Reisekostenrechnung vom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  <w:p w:rsidR="00F0327A" w:rsidRDefault="00F0327A">
            <w:pPr>
              <w:tabs>
                <w:tab w:val="left" w:pos="6946"/>
              </w:tabs>
              <w:spacing w:before="40"/>
              <w:jc w:val="both"/>
              <w:rPr>
                <w:sz w:val="14"/>
              </w:rPr>
            </w:pPr>
            <w:r>
              <w:rPr>
                <w:b/>
                <w:sz w:val="16"/>
              </w:rPr>
              <w:t>-  NUR FÜR EINTÄGIGE REISEN MIT GLEICHEM DIENSTGESCHÄFT -</w:t>
            </w:r>
          </w:p>
        </w:tc>
      </w:tr>
    </w:tbl>
    <w:p w:rsidR="00F0327A" w:rsidRDefault="00F0327A">
      <w:pPr>
        <w:tabs>
          <w:tab w:val="left" w:pos="6946"/>
        </w:tabs>
        <w:jc w:val="both"/>
        <w:rPr>
          <w:sz w:val="6"/>
        </w:rPr>
      </w:pPr>
    </w:p>
    <w:p w:rsidR="00F0327A" w:rsidRDefault="00F0327A">
      <w:pPr>
        <w:tabs>
          <w:tab w:val="left" w:pos="6946"/>
        </w:tabs>
        <w:jc w:val="both"/>
        <w:rPr>
          <w:sz w:val="6"/>
        </w:rPr>
        <w:sectPr w:rsidR="00F0327A">
          <w:pgSz w:w="11907" w:h="16840"/>
          <w:pgMar w:top="454" w:right="510" w:bottom="397" w:left="737" w:header="720" w:footer="720" w:gutter="0"/>
          <w:cols w:space="720"/>
        </w:sectPr>
      </w:pPr>
    </w:p>
    <w:tbl>
      <w:tblPr>
        <w:tblW w:w="0" w:type="auto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3633"/>
      </w:tblGrid>
      <w:tr w:rsidR="00F032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28" w:type="dxa"/>
            <w:gridSpan w:val="2"/>
          </w:tcPr>
          <w:p w:rsidR="00F0327A" w:rsidRDefault="00F032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VOM ANTRAGSTELLER AUSZUFÜLLEN</w:t>
            </w:r>
          </w:p>
        </w:tc>
      </w:tr>
      <w:tr w:rsidR="00F0327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428" w:type="dxa"/>
            <w:gridSpan w:val="2"/>
          </w:tcPr>
          <w:p w:rsidR="00F0327A" w:rsidRDefault="00F0327A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Art des Dienstgeschäfts</w:t>
            </w:r>
          </w:p>
          <w:p w:rsidR="00F0327A" w:rsidRDefault="00F0327A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(z.B. Lehrerfortbildung, Schulbesuch, Schulprüfungen, Dienstprüfungen etc.)</w:t>
            </w:r>
          </w:p>
          <w:p w:rsidR="00F0327A" w:rsidRDefault="00F0327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F0327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95" w:type="dxa"/>
            <w:tcBorders>
              <w:right w:val="nil"/>
            </w:tcBorders>
          </w:tcPr>
          <w:p w:rsidR="00F0327A" w:rsidRDefault="00F0327A">
            <w:pPr>
              <w:rPr>
                <w:b/>
                <w:sz w:val="14"/>
              </w:rPr>
            </w:pPr>
            <w:r>
              <w:rPr>
                <w:b/>
                <w:sz w:val="13"/>
              </w:rPr>
              <w:t>Dienstreisegenehm</w:t>
            </w:r>
            <w:r>
              <w:rPr>
                <w:b/>
                <w:sz w:val="13"/>
              </w:rPr>
              <w:t>i</w:t>
            </w:r>
            <w:r>
              <w:rPr>
                <w:b/>
                <w:sz w:val="13"/>
              </w:rPr>
              <w:t>gung</w:t>
            </w:r>
          </w:p>
          <w:bookmarkStart w:id="5" w:name="Kontrollkästchen15"/>
          <w:p w:rsidR="00F0327A" w:rsidRDefault="00F0327A">
            <w:pPr>
              <w:spacing w:before="60"/>
              <w:rPr>
                <w:b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18"/>
              </w:rPr>
              <w:t xml:space="preserve">  </w:t>
            </w:r>
            <w:r>
              <w:rPr>
                <w:sz w:val="16"/>
              </w:rPr>
              <w:t xml:space="preserve">liegt bei           </w:t>
            </w:r>
            <w:bookmarkStart w:id="6" w:name="Kontrollkästchen16"/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3633" w:type="dxa"/>
            <w:tcBorders>
              <w:left w:val="nil"/>
            </w:tcBorders>
          </w:tcPr>
          <w:p w:rsidR="00F0327A" w:rsidRDefault="00F0327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wurde erteilt durch </w:t>
            </w: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"/>
          </w:p>
          <w:p w:rsidR="00F0327A" w:rsidRDefault="00F0327A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Az.: </w:t>
            </w: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 Datum: </w:t>
            </w: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</w:tr>
      <w:tr w:rsidR="00F0327A">
        <w:tblPrEx>
          <w:tblCellMar>
            <w:top w:w="0" w:type="dxa"/>
            <w:bottom w:w="0" w:type="dxa"/>
          </w:tblCellMar>
        </w:tblPrEx>
        <w:trPr>
          <w:trHeight w:hRule="exact" w:val="2320"/>
        </w:trPr>
        <w:tc>
          <w:tcPr>
            <w:tcW w:w="5428" w:type="dxa"/>
            <w:gridSpan w:val="2"/>
            <w:tcBorders>
              <w:bottom w:val="nil"/>
            </w:tcBorders>
          </w:tcPr>
          <w:p w:rsidR="00F0327A" w:rsidRDefault="00F0327A">
            <w:pPr>
              <w:spacing w:before="40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 </w:t>
            </w:r>
            <w:r>
              <w:rPr>
                <w:sz w:val="16"/>
              </w:rPr>
              <w:t>Alle Dienstreisen beginnen und enden an der Dienststelle</w:t>
            </w:r>
          </w:p>
          <w:p w:rsidR="00F0327A" w:rsidRDefault="00F0327A">
            <w:pPr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18"/>
              </w:rPr>
              <w:t xml:space="preserve">  </w:t>
            </w:r>
            <w:r>
              <w:rPr>
                <w:sz w:val="16"/>
              </w:rPr>
              <w:t>Folgende Dienstreisen beginnen und/oder enden an der Wohnung:</w:t>
            </w:r>
          </w:p>
          <w:p w:rsidR="00F0327A" w:rsidRDefault="00F0327A">
            <w:pPr>
              <w:spacing w:before="40" w:after="20"/>
              <w:rPr>
                <w:sz w:val="16"/>
              </w:rPr>
            </w:pPr>
            <w:r>
              <w:rPr>
                <w:sz w:val="16"/>
              </w:rPr>
              <w:t xml:space="preserve">       Lfd.Nr.: </w:t>
            </w: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  <w:p w:rsidR="00F0327A" w:rsidRDefault="00F0327A">
            <w:pPr>
              <w:rPr>
                <w:sz w:val="16"/>
              </w:rPr>
            </w:pPr>
            <w:r>
              <w:rPr>
                <w:sz w:val="16"/>
              </w:rPr>
              <w:t xml:space="preserve">       Begründung: </w:t>
            </w: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  <w:p w:rsidR="00F0327A" w:rsidRDefault="00F0327A">
            <w:pPr>
              <w:ind w:left="312" w:hanging="312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  <w:p w:rsidR="00F0327A" w:rsidRDefault="00F0327A">
            <w:pPr>
              <w:ind w:left="312" w:hanging="312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  <w:p w:rsidR="00F0327A" w:rsidRDefault="00F0327A">
            <w:pPr>
              <w:ind w:left="312" w:hanging="312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  <w:p w:rsidR="00F0327A" w:rsidRDefault="00F0327A">
            <w:pPr>
              <w:ind w:left="312" w:hanging="312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  <w:p w:rsidR="00F0327A" w:rsidRDefault="00F0327A">
            <w:pPr>
              <w:ind w:left="312" w:hanging="312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  <w:p w:rsidR="00F0327A" w:rsidRDefault="00F0327A">
            <w:pPr>
              <w:ind w:left="312" w:hanging="312"/>
              <w:rPr>
                <w:sz w:val="14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  <w:p w:rsidR="00F0327A" w:rsidRDefault="00F0327A">
            <w:pPr>
              <w:spacing w:before="20"/>
              <w:rPr>
                <w:b/>
                <w:sz w:val="14"/>
              </w:rPr>
            </w:pPr>
            <w:r>
              <w:rPr>
                <w:sz w:val="16"/>
              </w:rPr>
              <w:t xml:space="preserve">       Entfernung Dienststelle - Reiseziel: </w:t>
            </w: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 km (einfach)</w:t>
            </w:r>
          </w:p>
        </w:tc>
      </w:tr>
      <w:tr w:rsidR="00F0327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428" w:type="dxa"/>
            <w:gridSpan w:val="2"/>
            <w:tcBorders>
              <w:bottom w:val="single" w:sz="12" w:space="0" w:color="auto"/>
            </w:tcBorders>
          </w:tcPr>
          <w:p w:rsidR="00F0327A" w:rsidRDefault="00F0327A">
            <w:pPr>
              <w:rPr>
                <w:sz w:val="16"/>
              </w:rPr>
            </w:pPr>
            <w:r>
              <w:rPr>
                <w:sz w:val="16"/>
              </w:rPr>
              <w:t>dienstlich Mitreisende (zu lfd.Nr.: Name, Dienststelle, km)</w:t>
            </w:r>
          </w:p>
          <w:p w:rsidR="00F0327A" w:rsidRDefault="00F032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  <w:p w:rsidR="00F0327A" w:rsidRDefault="00F032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  <w:p w:rsidR="00F0327A" w:rsidRDefault="00F032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</w:tr>
    </w:tbl>
    <w:p w:rsidR="00F0327A" w:rsidRDefault="00F0327A">
      <w:pPr>
        <w:rPr>
          <w:sz w:val="2"/>
        </w:rPr>
      </w:pPr>
    </w:p>
    <w:p w:rsidR="00F0327A" w:rsidRDefault="00F0327A">
      <w:pPr>
        <w:rPr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F032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173" w:type="dxa"/>
          </w:tcPr>
          <w:p w:rsidR="00F0327A" w:rsidRDefault="00F032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VOM ANTRAGSTELLER AUSZUFÜLLEN</w:t>
            </w:r>
          </w:p>
        </w:tc>
      </w:tr>
      <w:tr w:rsidR="00F0327A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5173" w:type="dxa"/>
          </w:tcPr>
          <w:p w:rsidR="00F0327A" w:rsidRDefault="00F0327A">
            <w:pPr>
              <w:rPr>
                <w:sz w:val="16"/>
              </w:rPr>
            </w:pPr>
            <w:r>
              <w:rPr>
                <w:sz w:val="16"/>
              </w:rPr>
              <w:t>Unentgeltliche Verpflegung</w:t>
            </w:r>
          </w:p>
          <w:p w:rsidR="00F0327A" w:rsidRDefault="00F0327A">
            <w:pPr>
              <w:tabs>
                <w:tab w:val="left" w:pos="1701"/>
                <w:tab w:val="left" w:pos="3119"/>
              </w:tabs>
              <w:spacing w:before="6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ja, und zwar</w:t>
            </w:r>
            <w:r>
              <w:rPr>
                <w:sz w:val="16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Frühstück,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>bei Lfd.Nr.: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  <w:p w:rsidR="00F0327A" w:rsidRDefault="00F0327A">
            <w:pPr>
              <w:tabs>
                <w:tab w:val="left" w:pos="1701"/>
                <w:tab w:val="left" w:pos="311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Mittagessen,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>bei Lfd.Nr.: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  <w:p w:rsidR="00F0327A" w:rsidRDefault="00F0327A">
            <w:pPr>
              <w:tabs>
                <w:tab w:val="left" w:pos="1701"/>
                <w:tab w:val="left" w:pos="3119"/>
              </w:tabs>
              <w:spacing w:before="60"/>
              <w:rPr>
                <w:b/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nein</w:t>
            </w:r>
            <w:r>
              <w:rPr>
                <w:b/>
                <w:sz w:val="14"/>
              </w:rPr>
              <w:tab/>
            </w:r>
            <w:bookmarkStart w:id="24" w:name="Kontrollkästchen17"/>
            <w:r>
              <w:rPr>
                <w:b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24"/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>Abendessen,</w:t>
            </w:r>
            <w:r>
              <w:rPr>
                <w:sz w:val="18"/>
              </w:rPr>
              <w:tab/>
            </w:r>
            <w:r>
              <w:rPr>
                <w:sz w:val="14"/>
              </w:rPr>
              <w:t>bei Lfd.Nr.: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</w:tr>
      <w:tr w:rsidR="00F0327A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5173" w:type="dxa"/>
          </w:tcPr>
          <w:p w:rsidR="00F0327A" w:rsidRDefault="00F0327A">
            <w:pPr>
              <w:rPr>
                <w:sz w:val="16"/>
              </w:rPr>
            </w:pPr>
            <w:r>
              <w:rPr>
                <w:sz w:val="16"/>
              </w:rPr>
              <w:t>Inhaber einer BahnCard</w:t>
            </w:r>
          </w:p>
          <w:bookmarkStart w:id="26" w:name="Kontrollkästchen3"/>
          <w:p w:rsidR="00F0327A" w:rsidRDefault="00F0327A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 xml:space="preserve">  nein</w:t>
            </w:r>
          </w:p>
          <w:bookmarkStart w:id="27" w:name="Kontrollkästchen4"/>
          <w:p w:rsidR="00F0327A" w:rsidRDefault="00F0327A">
            <w:pPr>
              <w:tabs>
                <w:tab w:val="left" w:pos="1701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7"/>
            <w:r>
              <w:rPr>
                <w:sz w:val="18"/>
              </w:rPr>
              <w:t xml:space="preserve">  ja, und zwar</w:t>
            </w:r>
            <w:r>
              <w:rPr>
                <w:sz w:val="18"/>
              </w:rPr>
              <w:tab/>
            </w:r>
            <w:bookmarkStart w:id="28" w:name="Kontrollkästchen5"/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8"/>
            <w:r>
              <w:rPr>
                <w:sz w:val="18"/>
              </w:rPr>
              <w:t xml:space="preserve">  aus dienstlichen Gründen erwo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ben</w:t>
            </w:r>
          </w:p>
          <w:p w:rsidR="00F0327A" w:rsidRDefault="00F0327A">
            <w:pPr>
              <w:tabs>
                <w:tab w:val="left" w:pos="1701"/>
              </w:tabs>
              <w:rPr>
                <w:b/>
                <w:sz w:val="14"/>
              </w:rPr>
            </w:pPr>
            <w:r>
              <w:rPr>
                <w:sz w:val="18"/>
              </w:rPr>
              <w:tab/>
            </w:r>
            <w:bookmarkStart w:id="29" w:name="Kontrollkästchen6"/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9"/>
            <w:r>
              <w:rPr>
                <w:sz w:val="18"/>
              </w:rPr>
              <w:t xml:space="preserve">  aus privaten Gründen erworben</w:t>
            </w:r>
          </w:p>
        </w:tc>
      </w:tr>
      <w:tr w:rsidR="00F0327A">
        <w:tblPrEx>
          <w:tblCellMar>
            <w:top w:w="0" w:type="dxa"/>
            <w:bottom w:w="0" w:type="dxa"/>
          </w:tblCellMar>
        </w:tblPrEx>
        <w:trPr>
          <w:trHeight w:hRule="exact" w:val="2120"/>
        </w:trPr>
        <w:tc>
          <w:tcPr>
            <w:tcW w:w="5173" w:type="dxa"/>
          </w:tcPr>
          <w:p w:rsidR="00F0327A" w:rsidRDefault="00F0327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Bei Kfz-Benutzung</w:t>
            </w:r>
          </w:p>
          <w:bookmarkStart w:id="30" w:name="Kontrollkästchen7"/>
          <w:p w:rsidR="00F0327A" w:rsidRDefault="00F0327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0"/>
            <w:r>
              <w:rPr>
                <w:sz w:val="18"/>
              </w:rPr>
              <w:t xml:space="preserve">  Hubraum bis 600 ccm  (andernfalls über 600 ccm)</w:t>
            </w:r>
          </w:p>
          <w:p w:rsidR="00F0327A" w:rsidRDefault="00F0327A">
            <w:pPr>
              <w:rPr>
                <w:sz w:val="8"/>
              </w:rPr>
            </w:pPr>
          </w:p>
          <w:p w:rsidR="00F0327A" w:rsidRDefault="00F0327A">
            <w:pPr>
              <w:rPr>
                <w:sz w:val="16"/>
              </w:rPr>
            </w:pPr>
            <w:r>
              <w:rPr>
                <w:sz w:val="16"/>
              </w:rPr>
              <w:t>Privat-Kfz zum Dienstreiseverkehr zugelassen ?</w:t>
            </w:r>
          </w:p>
          <w:bookmarkStart w:id="31" w:name="Kontrollkästchen18"/>
          <w:p w:rsidR="00F0327A" w:rsidRDefault="00F0327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1"/>
            <w:r>
              <w:rPr>
                <w:sz w:val="18"/>
              </w:rPr>
              <w:t xml:space="preserve">  nein     </w:t>
            </w:r>
            <w:bookmarkStart w:id="32" w:name="Kontrollkästchen9"/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2"/>
            <w:r>
              <w:rPr>
                <w:sz w:val="18"/>
              </w:rPr>
              <w:t xml:space="preserve">  ja, durch </w:t>
            </w: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  <w:p w:rsidR="00F0327A" w:rsidRDefault="00F0327A">
            <w:pPr>
              <w:rPr>
                <w:sz w:val="8"/>
              </w:rPr>
            </w:pPr>
          </w:p>
          <w:p w:rsidR="00F0327A" w:rsidRDefault="00F0327A">
            <w:pPr>
              <w:rPr>
                <w:sz w:val="16"/>
              </w:rPr>
            </w:pPr>
            <w:r>
              <w:rPr>
                <w:sz w:val="16"/>
              </w:rPr>
              <w:t>Begründung für die Kfz-Benutzung:</w:t>
            </w:r>
          </w:p>
          <w:p w:rsidR="00F0327A" w:rsidRDefault="00F032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4"/>
          </w:p>
          <w:p w:rsidR="00F0327A" w:rsidRDefault="00F032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5"/>
          </w:p>
          <w:p w:rsidR="00F0327A" w:rsidRDefault="00F0327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6"/>
          </w:p>
          <w:p w:rsidR="00F0327A" w:rsidRDefault="00F0327A">
            <w:pPr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7"/>
          </w:p>
        </w:tc>
      </w:tr>
    </w:tbl>
    <w:p w:rsidR="00F0327A" w:rsidRDefault="00F0327A">
      <w:pPr>
        <w:rPr>
          <w:sz w:val="4"/>
        </w:rPr>
      </w:pPr>
    </w:p>
    <w:p w:rsidR="00F0327A" w:rsidRDefault="00F0327A">
      <w:pPr>
        <w:tabs>
          <w:tab w:val="left" w:pos="6946"/>
        </w:tabs>
        <w:jc w:val="both"/>
        <w:rPr>
          <w:sz w:val="4"/>
        </w:rPr>
      </w:pPr>
    </w:p>
    <w:p w:rsidR="00F0327A" w:rsidRDefault="00F0327A">
      <w:pPr>
        <w:tabs>
          <w:tab w:val="left" w:pos="6946"/>
        </w:tabs>
        <w:jc w:val="both"/>
        <w:rPr>
          <w:sz w:val="14"/>
        </w:rPr>
        <w:sectPr w:rsidR="00F0327A">
          <w:type w:val="continuous"/>
          <w:pgSz w:w="11907" w:h="16840"/>
          <w:pgMar w:top="454" w:right="510" w:bottom="397" w:left="737" w:header="720" w:footer="720" w:gutter="0"/>
          <w:cols w:num="2" w:space="720"/>
        </w:sectPr>
      </w:pPr>
    </w:p>
    <w:p w:rsidR="00F0327A" w:rsidRDefault="00F0327A">
      <w:pPr>
        <w:tabs>
          <w:tab w:val="left" w:pos="6946"/>
        </w:tabs>
        <w:jc w:val="both"/>
        <w:rPr>
          <w:sz w:val="2"/>
        </w:rPr>
      </w:pPr>
    </w:p>
    <w:tbl>
      <w:tblPr>
        <w:tblW w:w="10918" w:type="dxa"/>
        <w:tblInd w:w="-75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044"/>
        <w:gridCol w:w="1146"/>
        <w:gridCol w:w="1146"/>
        <w:gridCol w:w="491"/>
        <w:gridCol w:w="711"/>
        <w:gridCol w:w="1042"/>
        <w:gridCol w:w="943"/>
        <w:gridCol w:w="1134"/>
        <w:gridCol w:w="725"/>
        <w:gridCol w:w="976"/>
        <w:gridCol w:w="992"/>
      </w:tblGrid>
      <w:tr w:rsidR="00F0327A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091" w:type="dxa"/>
            <w:gridSpan w:val="8"/>
            <w:tcBorders>
              <w:right w:val="single" w:sz="24" w:space="0" w:color="auto"/>
            </w:tcBorders>
          </w:tcPr>
          <w:p w:rsidR="00F0327A" w:rsidRDefault="00F0327A">
            <w:pPr>
              <w:rPr>
                <w:b/>
                <w:sz w:val="15"/>
              </w:rPr>
            </w:pPr>
            <w:r>
              <w:rPr>
                <w:b/>
                <w:sz w:val="15"/>
              </w:rPr>
              <w:t>VOM ANTRAGSTELLER AUSZUFÜLLEN</w:t>
            </w:r>
          </w:p>
        </w:tc>
        <w:tc>
          <w:tcPr>
            <w:tcW w:w="3827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0327A" w:rsidRDefault="00F0327A">
            <w:pPr>
              <w:rPr>
                <w:b/>
                <w:sz w:val="15"/>
              </w:rPr>
            </w:pPr>
            <w:r>
              <w:rPr>
                <w:b/>
                <w:sz w:val="14"/>
              </w:rPr>
              <w:t>NICHT VOM ANTRAGSTELLER</w:t>
            </w:r>
            <w:r>
              <w:rPr>
                <w:b/>
                <w:sz w:val="15"/>
              </w:rPr>
              <w:t xml:space="preserve"> </w:t>
            </w:r>
            <w:r>
              <w:rPr>
                <w:b/>
                <w:sz w:val="14"/>
              </w:rPr>
              <w:t>AUSZUFÜLLEN</w:t>
            </w:r>
          </w:p>
        </w:tc>
      </w:tr>
      <w:tr w:rsidR="00F03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60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rPr>
                <w:sz w:val="12"/>
              </w:rPr>
            </w:pPr>
            <w:r>
              <w:rPr>
                <w:sz w:val="12"/>
              </w:rPr>
              <w:t>Lfd.Nr.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spacing w:before="80"/>
              <w:rPr>
                <w:sz w:val="14"/>
              </w:rPr>
            </w:pPr>
            <w:r>
              <w:rPr>
                <w:sz w:val="14"/>
              </w:rPr>
              <w:t xml:space="preserve">Datum der </w:t>
            </w:r>
          </w:p>
          <w:p w:rsidR="00F0327A" w:rsidRDefault="00F0327A">
            <w:pPr>
              <w:rPr>
                <w:sz w:val="12"/>
              </w:rPr>
            </w:pPr>
            <w:r>
              <w:rPr>
                <w:sz w:val="14"/>
              </w:rPr>
              <w:t>Reise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Beginn der </w:t>
            </w:r>
          </w:p>
          <w:p w:rsidR="00F0327A" w:rsidRDefault="00F0327A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    Reise</w:t>
            </w:r>
          </w:p>
          <w:p w:rsidR="00F0327A" w:rsidRDefault="00F0327A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Beendigung </w:t>
            </w:r>
          </w:p>
          <w:p w:rsidR="00F0327A" w:rsidRDefault="00F0327A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    der Reise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rPr>
                <w:sz w:val="12"/>
              </w:rPr>
            </w:pPr>
            <w:r>
              <w:rPr>
                <w:sz w:val="12"/>
              </w:rPr>
              <w:t xml:space="preserve">a) Beginn </w:t>
            </w:r>
          </w:p>
          <w:p w:rsidR="00F0327A" w:rsidRDefault="00F0327A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Beendigung </w:t>
            </w:r>
          </w:p>
          <w:p w:rsidR="00F0327A" w:rsidRDefault="00F0327A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    des Dienstge-</w:t>
            </w:r>
          </w:p>
          <w:p w:rsidR="00F0327A" w:rsidRDefault="00F0327A">
            <w:pPr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    schäfts 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rPr>
                <w:sz w:val="12"/>
              </w:rPr>
            </w:pPr>
            <w:r>
              <w:rPr>
                <w:sz w:val="12"/>
              </w:rPr>
              <w:t xml:space="preserve">Reiseziel </w:t>
            </w:r>
          </w:p>
          <w:p w:rsidR="00F0327A" w:rsidRDefault="00F0327A">
            <w:pPr>
              <w:rPr>
                <w:sz w:val="12"/>
              </w:rPr>
            </w:pPr>
            <w:r>
              <w:rPr>
                <w:sz w:val="12"/>
              </w:rPr>
              <w:t>(Ort)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rPr>
                <w:sz w:val="11"/>
              </w:rPr>
            </w:pPr>
            <w:r>
              <w:rPr>
                <w:sz w:val="11"/>
              </w:rPr>
              <w:t>Fahrkosten</w:t>
            </w:r>
          </w:p>
          <w:p w:rsidR="00F0327A" w:rsidRDefault="00F0327A">
            <w:pPr>
              <w:rPr>
                <w:sz w:val="11"/>
              </w:rPr>
            </w:pPr>
            <w:r>
              <w:rPr>
                <w:sz w:val="11"/>
              </w:rPr>
              <w:t>(regelmäßig</w:t>
            </w:r>
          </w:p>
          <w:p w:rsidR="00F0327A" w:rsidRDefault="00F0327A">
            <w:pPr>
              <w:rPr>
                <w:sz w:val="11"/>
              </w:rPr>
            </w:pPr>
            <w:r>
              <w:rPr>
                <w:sz w:val="11"/>
              </w:rPr>
              <w:t>verkehrende</w:t>
            </w:r>
          </w:p>
          <w:p w:rsidR="00F0327A" w:rsidRDefault="00F0327A">
            <w:pPr>
              <w:rPr>
                <w:sz w:val="12"/>
              </w:rPr>
            </w:pPr>
            <w:r>
              <w:rPr>
                <w:sz w:val="11"/>
              </w:rPr>
              <w:t>Beförd.mittel</w:t>
            </w:r>
            <w:r>
              <w:rPr>
                <w:sz w:val="12"/>
              </w:rPr>
              <w:t>)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0327A" w:rsidRDefault="00F0327A">
            <w:pPr>
              <w:rPr>
                <w:sz w:val="12"/>
              </w:rPr>
            </w:pPr>
            <w:r>
              <w:rPr>
                <w:sz w:val="12"/>
              </w:rPr>
              <w:t xml:space="preserve">gefahrene </w:t>
            </w:r>
          </w:p>
          <w:p w:rsidR="00F0327A" w:rsidRDefault="00F0327A">
            <w:pPr>
              <w:rPr>
                <w:sz w:val="12"/>
              </w:rPr>
            </w:pPr>
            <w:r>
              <w:rPr>
                <w:sz w:val="12"/>
              </w:rPr>
              <w:t>km  (bei Kfz-</w:t>
            </w:r>
          </w:p>
          <w:p w:rsidR="00F0327A" w:rsidRDefault="00F0327A">
            <w:pPr>
              <w:rPr>
                <w:sz w:val="12"/>
              </w:rPr>
            </w:pPr>
            <w:r>
              <w:rPr>
                <w:sz w:val="12"/>
              </w:rPr>
              <w:t>Benutzung)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spacing w:before="120"/>
              <w:rPr>
                <w:sz w:val="14"/>
              </w:rPr>
            </w:pPr>
            <w:r>
              <w:rPr>
                <w:sz w:val="14"/>
              </w:rPr>
              <w:t>Wegstr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cken-</w:t>
            </w:r>
          </w:p>
          <w:p w:rsidR="00F0327A" w:rsidRDefault="00F0327A">
            <w:pPr>
              <w:rPr>
                <w:sz w:val="12"/>
              </w:rPr>
            </w:pPr>
            <w:r>
              <w:rPr>
                <w:sz w:val="14"/>
              </w:rPr>
              <w:t>Entschäd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gung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spacing w:before="120"/>
              <w:rPr>
                <w:sz w:val="14"/>
              </w:rPr>
            </w:pPr>
            <w:r>
              <w:rPr>
                <w:sz w:val="14"/>
              </w:rPr>
              <w:t>Tagegeld eintägig</w:t>
            </w:r>
          </w:p>
          <w:p w:rsidR="00F0327A" w:rsidRDefault="00F0327A">
            <w:pPr>
              <w:rPr>
                <w:sz w:val="12"/>
              </w:rPr>
            </w:pPr>
            <w:r>
              <w:rPr>
                <w:sz w:val="14"/>
              </w:rPr>
              <w:t>Satz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0327A" w:rsidRDefault="00F0327A">
            <w:pPr>
              <w:spacing w:before="120"/>
              <w:rPr>
                <w:sz w:val="14"/>
              </w:rPr>
            </w:pPr>
            <w:r>
              <w:rPr>
                <w:sz w:val="14"/>
              </w:rPr>
              <w:t>Summe</w:t>
            </w:r>
          </w:p>
        </w:tc>
      </w:tr>
      <w:tr w:rsidR="00F03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48771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spacing w:line="140" w:lineRule="exact"/>
              <w:rPr>
                <w:sz w:val="12"/>
              </w:rPr>
            </w:pPr>
          </w:p>
          <w:p w:rsidR="00F0327A" w:rsidRDefault="00F0327A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8"/>
            <w:r>
              <w:rPr>
                <w:sz w:val="12"/>
              </w:rPr>
              <w:tab/>
              <w:t xml:space="preserve">  Uhr</w:t>
            </w:r>
          </w:p>
          <w:p w:rsidR="00F0327A" w:rsidRDefault="00F0327A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F0327A" w:rsidRDefault="00F0327A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F0327A" w:rsidRDefault="00F0327A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spacing w:line="140" w:lineRule="exact"/>
              <w:rPr>
                <w:sz w:val="12"/>
              </w:rPr>
            </w:pPr>
          </w:p>
          <w:p w:rsidR="00F0327A" w:rsidRDefault="00F0327A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F0327A" w:rsidRDefault="00F0327A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F0327A" w:rsidRDefault="00F0327A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F0327A" w:rsidRDefault="00F0327A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487711" w:rsidP="00487711">
            <w:pPr>
              <w:spacing w:before="240"/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 w:rsidP="00487711">
            <w:pPr>
              <w:spacing w:before="240"/>
              <w:ind w:right="79"/>
              <w:jc w:val="right"/>
              <w:rPr>
                <w:sz w:val="20"/>
              </w:rPr>
            </w:pPr>
            <w:r w:rsidRPr="00487711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87711">
              <w:rPr>
                <w:sz w:val="16"/>
                <w:szCs w:val="16"/>
              </w:rPr>
              <w:instrText xml:space="preserve"> FORMTEXT </w:instrText>
            </w:r>
            <w:r w:rsidRPr="00487711">
              <w:rPr>
                <w:sz w:val="16"/>
                <w:szCs w:val="16"/>
              </w:rPr>
            </w:r>
            <w:r w:rsidRPr="00487711">
              <w:rPr>
                <w:sz w:val="16"/>
                <w:szCs w:val="16"/>
              </w:rPr>
              <w:fldChar w:fldCharType="separate"/>
            </w:r>
            <w:r w:rsidRPr="00487711">
              <w:rPr>
                <w:noProof/>
                <w:sz w:val="16"/>
                <w:szCs w:val="16"/>
              </w:rPr>
              <w:t> </w:t>
            </w:r>
            <w:r w:rsidRPr="00487711">
              <w:rPr>
                <w:noProof/>
                <w:sz w:val="16"/>
                <w:szCs w:val="16"/>
              </w:rPr>
              <w:t> </w:t>
            </w:r>
            <w:r w:rsidRPr="00487711">
              <w:rPr>
                <w:noProof/>
                <w:sz w:val="16"/>
                <w:szCs w:val="16"/>
              </w:rPr>
              <w:t> </w:t>
            </w:r>
            <w:r w:rsidRPr="00487711">
              <w:rPr>
                <w:noProof/>
                <w:sz w:val="16"/>
                <w:szCs w:val="16"/>
              </w:rPr>
              <w:t> </w:t>
            </w:r>
            <w:r w:rsidRPr="00487711">
              <w:rPr>
                <w:noProof/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0327A" w:rsidRDefault="00F0327A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:rsidR="00F0327A" w:rsidRDefault="00F0327A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9"/>
            <w:r>
              <w:rPr>
                <w:sz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tabs>
                <w:tab w:val="left" w:pos="779"/>
              </w:tabs>
              <w:rPr>
                <w:sz w:val="12"/>
              </w:rPr>
            </w:pPr>
          </w:p>
          <w:p w:rsidR="00F0327A" w:rsidRDefault="00F0327A">
            <w:pPr>
              <w:tabs>
                <w:tab w:val="left" w:pos="779"/>
              </w:tabs>
              <w:rPr>
                <w:sz w:val="12"/>
              </w:rPr>
            </w:pPr>
          </w:p>
          <w:p w:rsidR="00F0327A" w:rsidRDefault="00F0327A">
            <w:pPr>
              <w:tabs>
                <w:tab w:val="left" w:pos="779"/>
              </w:tabs>
              <w:rPr>
                <w:sz w:val="12"/>
              </w:rPr>
            </w:pPr>
          </w:p>
          <w:p w:rsidR="00F0327A" w:rsidRDefault="00F0327A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F03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48771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spacing w:line="140" w:lineRule="exact"/>
              <w:rPr>
                <w:sz w:val="12"/>
              </w:rPr>
            </w:pPr>
          </w:p>
          <w:p w:rsidR="00F0327A" w:rsidRDefault="00F0327A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F0327A" w:rsidRDefault="00F0327A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F0327A" w:rsidRDefault="00F0327A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F0327A" w:rsidRDefault="00F0327A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spacing w:line="140" w:lineRule="exact"/>
              <w:rPr>
                <w:sz w:val="12"/>
              </w:rPr>
            </w:pPr>
          </w:p>
          <w:p w:rsidR="00F0327A" w:rsidRDefault="00F0327A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F0327A" w:rsidRDefault="00F0327A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F0327A" w:rsidRDefault="00F0327A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F0327A" w:rsidRDefault="00F0327A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487711" w:rsidP="00487711">
            <w:pPr>
              <w:spacing w:before="240"/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Pr="00487711" w:rsidRDefault="00F0327A" w:rsidP="00487711">
            <w:pPr>
              <w:spacing w:before="240"/>
              <w:ind w:right="79"/>
              <w:jc w:val="right"/>
              <w:rPr>
                <w:sz w:val="18"/>
              </w:rPr>
            </w:pPr>
            <w:r w:rsidRPr="00487711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87711">
              <w:rPr>
                <w:sz w:val="16"/>
                <w:szCs w:val="16"/>
              </w:rPr>
              <w:instrText xml:space="preserve"> FORMTEXT </w:instrText>
            </w:r>
            <w:r w:rsidRPr="00487711">
              <w:rPr>
                <w:sz w:val="16"/>
                <w:szCs w:val="16"/>
              </w:rPr>
            </w:r>
            <w:r w:rsidRPr="00487711">
              <w:rPr>
                <w:sz w:val="16"/>
                <w:szCs w:val="16"/>
              </w:rPr>
              <w:fldChar w:fldCharType="separate"/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fldChar w:fldCharType="end"/>
            </w:r>
            <w:r w:rsidRPr="00487711">
              <w:rPr>
                <w:sz w:val="18"/>
              </w:rPr>
              <w:t xml:space="preserve"> </w:t>
            </w:r>
            <w:r w:rsidRPr="00487711"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0327A" w:rsidRDefault="00F0327A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:rsidR="00F0327A" w:rsidRDefault="00F0327A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tabs>
                <w:tab w:val="left" w:pos="779"/>
              </w:tabs>
              <w:rPr>
                <w:sz w:val="12"/>
              </w:rPr>
            </w:pPr>
          </w:p>
          <w:p w:rsidR="00F0327A" w:rsidRDefault="00F0327A">
            <w:pPr>
              <w:tabs>
                <w:tab w:val="left" w:pos="779"/>
              </w:tabs>
              <w:rPr>
                <w:sz w:val="12"/>
              </w:rPr>
            </w:pPr>
          </w:p>
          <w:p w:rsidR="00F0327A" w:rsidRDefault="00F0327A">
            <w:pPr>
              <w:tabs>
                <w:tab w:val="left" w:pos="779"/>
              </w:tabs>
              <w:rPr>
                <w:sz w:val="12"/>
              </w:rPr>
            </w:pPr>
          </w:p>
          <w:p w:rsidR="00F0327A" w:rsidRDefault="00F0327A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48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 w:rsidP="00487711">
            <w:pPr>
              <w:spacing w:before="240"/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Pr="00487711" w:rsidRDefault="00487711" w:rsidP="00F0327A">
            <w:pPr>
              <w:spacing w:before="240"/>
              <w:ind w:right="79"/>
              <w:jc w:val="right"/>
              <w:rPr>
                <w:sz w:val="18"/>
              </w:rPr>
            </w:pPr>
            <w:r w:rsidRPr="00487711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87711">
              <w:rPr>
                <w:sz w:val="16"/>
                <w:szCs w:val="16"/>
              </w:rPr>
              <w:instrText xml:space="preserve"> FORMTEXT </w:instrText>
            </w:r>
            <w:r w:rsidRPr="00487711">
              <w:rPr>
                <w:sz w:val="16"/>
                <w:szCs w:val="16"/>
              </w:rPr>
            </w:r>
            <w:r w:rsidRPr="00487711">
              <w:rPr>
                <w:sz w:val="16"/>
                <w:szCs w:val="16"/>
              </w:rPr>
              <w:fldChar w:fldCharType="separate"/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fldChar w:fldCharType="end"/>
            </w:r>
            <w:r w:rsidRPr="00487711">
              <w:rPr>
                <w:sz w:val="18"/>
              </w:rPr>
              <w:t xml:space="preserve"> </w:t>
            </w:r>
            <w:r w:rsidRPr="00487711"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:rsidR="00487711" w:rsidRDefault="00487711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48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 w:rsidP="00487711">
            <w:pPr>
              <w:spacing w:before="240"/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Pr="00487711" w:rsidRDefault="00487711" w:rsidP="00F0327A">
            <w:pPr>
              <w:spacing w:before="240"/>
              <w:ind w:right="79"/>
              <w:jc w:val="right"/>
              <w:rPr>
                <w:sz w:val="18"/>
              </w:rPr>
            </w:pPr>
            <w:r w:rsidRPr="00487711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87711">
              <w:rPr>
                <w:sz w:val="16"/>
                <w:szCs w:val="16"/>
              </w:rPr>
              <w:instrText xml:space="preserve"> FORMTEXT </w:instrText>
            </w:r>
            <w:r w:rsidRPr="00487711">
              <w:rPr>
                <w:sz w:val="16"/>
                <w:szCs w:val="16"/>
              </w:rPr>
            </w:r>
            <w:r w:rsidRPr="00487711">
              <w:rPr>
                <w:sz w:val="16"/>
                <w:szCs w:val="16"/>
              </w:rPr>
              <w:fldChar w:fldCharType="separate"/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fldChar w:fldCharType="end"/>
            </w:r>
            <w:r w:rsidRPr="00487711">
              <w:rPr>
                <w:sz w:val="18"/>
              </w:rPr>
              <w:t xml:space="preserve"> </w:t>
            </w:r>
            <w:r w:rsidRPr="00487711"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:rsidR="00487711" w:rsidRDefault="00487711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48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 w:rsidP="00487711">
            <w:pPr>
              <w:spacing w:before="240"/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Pr="00487711" w:rsidRDefault="00487711" w:rsidP="00F0327A">
            <w:pPr>
              <w:spacing w:before="240"/>
              <w:ind w:right="79"/>
              <w:jc w:val="right"/>
              <w:rPr>
                <w:sz w:val="18"/>
              </w:rPr>
            </w:pPr>
            <w:r w:rsidRPr="00487711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87711">
              <w:rPr>
                <w:sz w:val="16"/>
                <w:szCs w:val="16"/>
              </w:rPr>
              <w:instrText xml:space="preserve"> FORMTEXT </w:instrText>
            </w:r>
            <w:r w:rsidRPr="00487711">
              <w:rPr>
                <w:sz w:val="16"/>
                <w:szCs w:val="16"/>
              </w:rPr>
            </w:r>
            <w:r w:rsidRPr="00487711">
              <w:rPr>
                <w:sz w:val="16"/>
                <w:szCs w:val="16"/>
              </w:rPr>
              <w:fldChar w:fldCharType="separate"/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fldChar w:fldCharType="end"/>
            </w:r>
            <w:r w:rsidRPr="00487711">
              <w:rPr>
                <w:sz w:val="18"/>
              </w:rPr>
              <w:t xml:space="preserve"> </w:t>
            </w:r>
            <w:r w:rsidRPr="00487711"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:rsidR="00487711" w:rsidRDefault="00487711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48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 w:rsidP="00487711">
            <w:pPr>
              <w:spacing w:before="240"/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Pr="00487711" w:rsidRDefault="00487711" w:rsidP="00F0327A">
            <w:pPr>
              <w:spacing w:before="240"/>
              <w:ind w:right="79"/>
              <w:jc w:val="right"/>
              <w:rPr>
                <w:sz w:val="18"/>
              </w:rPr>
            </w:pPr>
            <w:r w:rsidRPr="00487711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87711">
              <w:rPr>
                <w:sz w:val="16"/>
                <w:szCs w:val="16"/>
              </w:rPr>
              <w:instrText xml:space="preserve"> FORMTEXT </w:instrText>
            </w:r>
            <w:r w:rsidRPr="00487711">
              <w:rPr>
                <w:sz w:val="16"/>
                <w:szCs w:val="16"/>
              </w:rPr>
            </w:r>
            <w:r w:rsidRPr="00487711">
              <w:rPr>
                <w:sz w:val="16"/>
                <w:szCs w:val="16"/>
              </w:rPr>
              <w:fldChar w:fldCharType="separate"/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fldChar w:fldCharType="end"/>
            </w:r>
            <w:r w:rsidRPr="00487711">
              <w:rPr>
                <w:sz w:val="18"/>
              </w:rPr>
              <w:t xml:space="preserve"> </w:t>
            </w:r>
            <w:r w:rsidRPr="00487711"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:rsidR="00487711" w:rsidRDefault="00487711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48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 w:rsidP="00487711">
            <w:pPr>
              <w:spacing w:before="240"/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Pr="00487711" w:rsidRDefault="00487711" w:rsidP="00F0327A">
            <w:pPr>
              <w:spacing w:before="240"/>
              <w:ind w:right="79"/>
              <w:jc w:val="right"/>
              <w:rPr>
                <w:sz w:val="18"/>
              </w:rPr>
            </w:pPr>
            <w:r w:rsidRPr="00487711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87711">
              <w:rPr>
                <w:sz w:val="16"/>
                <w:szCs w:val="16"/>
              </w:rPr>
              <w:instrText xml:space="preserve"> FORMTEXT </w:instrText>
            </w:r>
            <w:r w:rsidRPr="00487711">
              <w:rPr>
                <w:sz w:val="16"/>
                <w:szCs w:val="16"/>
              </w:rPr>
            </w:r>
            <w:r w:rsidRPr="00487711">
              <w:rPr>
                <w:sz w:val="16"/>
                <w:szCs w:val="16"/>
              </w:rPr>
              <w:fldChar w:fldCharType="separate"/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fldChar w:fldCharType="end"/>
            </w:r>
            <w:r w:rsidRPr="00487711">
              <w:rPr>
                <w:sz w:val="18"/>
              </w:rPr>
              <w:t xml:space="preserve"> </w:t>
            </w:r>
            <w:r w:rsidRPr="00487711"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:rsidR="00487711" w:rsidRDefault="00487711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48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 w:rsidP="00487711">
            <w:pPr>
              <w:spacing w:before="240"/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Pr="00487711" w:rsidRDefault="00487711" w:rsidP="00F0327A">
            <w:pPr>
              <w:spacing w:before="240"/>
              <w:ind w:right="79"/>
              <w:jc w:val="right"/>
              <w:rPr>
                <w:sz w:val="18"/>
              </w:rPr>
            </w:pPr>
            <w:r w:rsidRPr="00487711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87711">
              <w:rPr>
                <w:sz w:val="16"/>
                <w:szCs w:val="16"/>
              </w:rPr>
              <w:instrText xml:space="preserve"> FORMTEXT </w:instrText>
            </w:r>
            <w:r w:rsidRPr="00487711">
              <w:rPr>
                <w:sz w:val="16"/>
                <w:szCs w:val="16"/>
              </w:rPr>
            </w:r>
            <w:r w:rsidRPr="00487711">
              <w:rPr>
                <w:sz w:val="16"/>
                <w:szCs w:val="16"/>
              </w:rPr>
              <w:fldChar w:fldCharType="separate"/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fldChar w:fldCharType="end"/>
            </w:r>
            <w:r w:rsidRPr="00487711">
              <w:rPr>
                <w:sz w:val="18"/>
              </w:rPr>
              <w:t xml:space="preserve"> </w:t>
            </w:r>
            <w:r w:rsidRPr="00487711"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:rsidR="00487711" w:rsidRDefault="00487711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48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87711" w:rsidRDefault="0048771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711" w:rsidRDefault="00487711" w:rsidP="00487711">
            <w:pPr>
              <w:spacing w:before="240"/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711" w:rsidRPr="00487711" w:rsidRDefault="00487711" w:rsidP="00F0327A">
            <w:pPr>
              <w:spacing w:before="240"/>
              <w:ind w:right="79"/>
              <w:jc w:val="right"/>
              <w:rPr>
                <w:sz w:val="18"/>
              </w:rPr>
            </w:pPr>
            <w:r w:rsidRPr="00487711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87711">
              <w:rPr>
                <w:sz w:val="16"/>
                <w:szCs w:val="16"/>
              </w:rPr>
              <w:instrText xml:space="preserve"> FORMTEXT </w:instrText>
            </w:r>
            <w:r w:rsidRPr="00487711">
              <w:rPr>
                <w:sz w:val="16"/>
                <w:szCs w:val="16"/>
              </w:rPr>
            </w:r>
            <w:r w:rsidRPr="00487711">
              <w:rPr>
                <w:sz w:val="16"/>
                <w:szCs w:val="16"/>
              </w:rPr>
              <w:fldChar w:fldCharType="separate"/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fldChar w:fldCharType="end"/>
            </w:r>
            <w:r w:rsidRPr="00487711">
              <w:rPr>
                <w:sz w:val="18"/>
              </w:rPr>
              <w:t xml:space="preserve"> </w:t>
            </w:r>
            <w:r w:rsidRPr="00487711"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:rsidR="00487711" w:rsidRDefault="00487711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48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37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87711" w:rsidRDefault="00487711">
            <w:pPr>
              <w:spacing w:before="20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a)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  <w:r>
              <w:rPr>
                <w:sz w:val="12"/>
              </w:rPr>
              <w:t xml:space="preserve">b)    </w:t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2"/>
              </w:rPr>
              <w:tab/>
              <w:t xml:space="preserve">  Uhr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7711" w:rsidRDefault="00487711" w:rsidP="00487711">
            <w:pPr>
              <w:spacing w:before="240"/>
              <w:rPr>
                <w:sz w:val="12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7711" w:rsidRPr="00487711" w:rsidRDefault="00487711" w:rsidP="00F0327A">
            <w:pPr>
              <w:spacing w:before="240"/>
              <w:ind w:right="79"/>
              <w:jc w:val="right"/>
              <w:rPr>
                <w:sz w:val="18"/>
              </w:rPr>
            </w:pPr>
            <w:r w:rsidRPr="00487711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87711">
              <w:rPr>
                <w:sz w:val="16"/>
                <w:szCs w:val="16"/>
              </w:rPr>
              <w:instrText xml:space="preserve"> FORMTEXT </w:instrText>
            </w:r>
            <w:r w:rsidRPr="00487711">
              <w:rPr>
                <w:sz w:val="16"/>
                <w:szCs w:val="16"/>
              </w:rPr>
            </w:r>
            <w:r w:rsidRPr="00487711">
              <w:rPr>
                <w:sz w:val="16"/>
                <w:szCs w:val="16"/>
              </w:rPr>
              <w:fldChar w:fldCharType="separate"/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t> </w:t>
            </w:r>
            <w:r w:rsidRPr="00487711">
              <w:rPr>
                <w:sz w:val="16"/>
                <w:szCs w:val="16"/>
              </w:rPr>
              <w:fldChar w:fldCharType="end"/>
            </w:r>
            <w:r w:rsidRPr="00487711">
              <w:rPr>
                <w:sz w:val="18"/>
              </w:rPr>
              <w:t xml:space="preserve"> </w:t>
            </w:r>
            <w:r w:rsidRPr="00487711"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  <w:r>
              <w:rPr>
                <w:sz w:val="12"/>
              </w:rPr>
              <w:t>(Hin- und</w:t>
            </w:r>
          </w:p>
          <w:p w:rsidR="00487711" w:rsidRDefault="00487711">
            <w:pPr>
              <w:rPr>
                <w:sz w:val="12"/>
              </w:rPr>
            </w:pPr>
            <w:r>
              <w:rPr>
                <w:sz w:val="12"/>
              </w:rPr>
              <w:t xml:space="preserve"> Rückreise)</w:t>
            </w: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7711" w:rsidRDefault="00487711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  <w:tr w:rsidR="0048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720"/>
        </w:trPr>
        <w:tc>
          <w:tcPr>
            <w:tcW w:w="568" w:type="dxa"/>
            <w:tcBorders>
              <w:top w:val="single" w:sz="12" w:space="0" w:color="auto"/>
            </w:tcBorders>
          </w:tcPr>
          <w:p w:rsidR="00487711" w:rsidRDefault="00487711">
            <w:pPr>
              <w:spacing w:before="200"/>
              <w:jc w:val="center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12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487711" w:rsidRDefault="00487711">
            <w:pPr>
              <w:tabs>
                <w:tab w:val="left" w:pos="688"/>
              </w:tabs>
              <w:spacing w:line="140" w:lineRule="exact"/>
              <w:rPr>
                <w:sz w:val="12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487711" w:rsidRDefault="00487711">
            <w:pPr>
              <w:spacing w:line="140" w:lineRule="exact"/>
              <w:rPr>
                <w:sz w:val="12"/>
              </w:rPr>
            </w:pPr>
          </w:p>
        </w:tc>
        <w:tc>
          <w:tcPr>
            <w:tcW w:w="491" w:type="dxa"/>
            <w:tcBorders>
              <w:right w:val="single" w:sz="18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</w:tc>
        <w:tc>
          <w:tcPr>
            <w:tcW w:w="7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spacing w:before="40"/>
              <w:rPr>
                <w:sz w:val="12"/>
              </w:rPr>
            </w:pPr>
            <w:r>
              <w:rPr>
                <w:sz w:val="14"/>
              </w:rPr>
              <w:t>Summe</w:t>
            </w:r>
          </w:p>
        </w:tc>
        <w:tc>
          <w:tcPr>
            <w:tcW w:w="10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>€</w:t>
            </w:r>
          </w:p>
        </w:tc>
        <w:tc>
          <w:tcPr>
            <w:tcW w:w="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tabs>
                <w:tab w:val="left" w:pos="779"/>
              </w:tabs>
              <w:rPr>
                <w:sz w:val="12"/>
              </w:rPr>
            </w:pPr>
          </w:p>
          <w:p w:rsidR="00487711" w:rsidRDefault="00487711">
            <w:pPr>
              <w:spacing w:before="40"/>
              <w:ind w:right="79"/>
              <w:jc w:val="right"/>
              <w:rPr>
                <w:sz w:val="20"/>
              </w:rPr>
            </w:pPr>
            <w:r>
              <w:rPr>
                <w:sz w:val="12"/>
              </w:rPr>
              <w:tab/>
            </w:r>
            <w:r>
              <w:rPr>
                <w:sz w:val="20"/>
              </w:rPr>
              <w:t>€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711" w:rsidRDefault="00487711">
            <w:pPr>
              <w:spacing w:before="60"/>
              <w:rPr>
                <w:sz w:val="12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rPr>
                <w:sz w:val="12"/>
              </w:rPr>
            </w:pPr>
          </w:p>
          <w:p w:rsidR="00487711" w:rsidRDefault="00487711">
            <w:pPr>
              <w:ind w:right="71"/>
              <w:jc w:val="right"/>
              <w:rPr>
                <w:sz w:val="12"/>
              </w:rPr>
            </w:pPr>
            <w:r>
              <w:rPr>
                <w:sz w:val="20"/>
              </w:rPr>
              <w:t>€</w:t>
            </w:r>
          </w:p>
        </w:tc>
      </w:tr>
    </w:tbl>
    <w:p w:rsidR="00F0327A" w:rsidRDefault="00F0327A">
      <w:pPr>
        <w:rPr>
          <w:sz w:val="2"/>
        </w:rPr>
      </w:pPr>
    </w:p>
    <w:p w:rsidR="00F0327A" w:rsidRDefault="006A691D">
      <w:pPr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77470</wp:posOffset>
                </wp:positionV>
                <wp:extent cx="110490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27A" w:rsidRDefault="00F0327A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01/02- 3.3.002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15pt;margin-top:6.1pt;width:8.7pt;height:6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" o:allowincell="f" stroked="f">
                <v:textbox style="layout-flow:vertical;mso-layout-flow-alt:bottom-to-top" inset="0,0,0,0">
                  <w:txbxContent>
                    <w:p w:rsidR="00F0327A" w:rsidRDefault="00F0327A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01/02- 3.3.002</w:t>
                      </w:r>
                    </w:p>
                  </w:txbxContent>
                </v:textbox>
              </v:shape>
            </w:pict>
          </mc:Fallback>
        </mc:AlternateContent>
      </w:r>
    </w:p>
    <w:p w:rsidR="00F0327A" w:rsidRDefault="00F0327A">
      <w:pPr>
        <w:tabs>
          <w:tab w:val="left" w:pos="6946"/>
        </w:tabs>
        <w:jc w:val="both"/>
        <w:rPr>
          <w:sz w:val="12"/>
        </w:rPr>
        <w:sectPr w:rsidR="00F0327A">
          <w:type w:val="continuous"/>
          <w:pgSz w:w="11907" w:h="16840"/>
          <w:pgMar w:top="454" w:right="510" w:bottom="397" w:left="737" w:header="720" w:footer="720" w:gutter="0"/>
          <w:cols w:space="720"/>
        </w:sectPr>
      </w:pPr>
    </w:p>
    <w:tbl>
      <w:tblPr>
        <w:tblW w:w="0" w:type="auto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</w:tblGrid>
      <w:tr w:rsidR="00F0327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5456" w:type="dxa"/>
            <w:tcBorders>
              <w:top w:val="single" w:sz="12" w:space="0" w:color="auto"/>
              <w:bottom w:val="dotted" w:sz="4" w:space="0" w:color="auto"/>
            </w:tcBorders>
          </w:tcPr>
          <w:p w:rsidR="00F0327A" w:rsidRDefault="00F0327A">
            <w:pPr>
              <w:spacing w:line="170" w:lineRule="exact"/>
              <w:rPr>
                <w:sz w:val="14"/>
              </w:rPr>
            </w:pPr>
            <w:r>
              <w:rPr>
                <w:b/>
                <w:sz w:val="14"/>
              </w:rPr>
              <w:lastRenderedPageBreak/>
              <w:t>Bei maschineller Berechnung der Reisekosten:</w:t>
            </w:r>
            <w:r>
              <w:rPr>
                <w:sz w:val="14"/>
              </w:rPr>
              <w:t xml:space="preserve">  Die in diesem Antrag enthalt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nen Daten werden zur Berechnung der Reisekosten, Rechnungslegung und Bescheide</w:t>
            </w:r>
            <w:r>
              <w:rPr>
                <w:sz w:val="14"/>
              </w:rPr>
              <w:t>r</w:t>
            </w:r>
            <w:r>
              <w:rPr>
                <w:sz w:val="14"/>
              </w:rPr>
              <w:t>stellung mittels EDV gespeichert.</w:t>
            </w:r>
          </w:p>
        </w:tc>
      </w:tr>
      <w:tr w:rsidR="00F0327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5456" w:type="dxa"/>
            <w:tcBorders>
              <w:top w:val="nil"/>
            </w:tcBorders>
          </w:tcPr>
          <w:p w:rsidR="00F0327A" w:rsidRDefault="00F0327A">
            <w:pPr>
              <w:spacing w:before="20"/>
              <w:rPr>
                <w:sz w:val="12"/>
              </w:rPr>
            </w:pPr>
            <w:r>
              <w:rPr>
                <w:sz w:val="16"/>
              </w:rPr>
              <w:t>Ich versichere pflichtgemäß die Richtigkeit meiner Angaben.</w:t>
            </w:r>
          </w:p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tabs>
                <w:tab w:val="left" w:pos="216"/>
                <w:tab w:val="left" w:pos="1775"/>
              </w:tabs>
              <w:spacing w:before="6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</w:r>
            <w:r>
              <w:rPr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41"/>
            <w:r>
              <w:rPr>
                <w:sz w:val="12"/>
              </w:rPr>
              <w:tab/>
              <w:t>...................................................................................................</w:t>
            </w:r>
          </w:p>
          <w:p w:rsidR="00F0327A" w:rsidRDefault="00F0327A">
            <w:pPr>
              <w:rPr>
                <w:sz w:val="12"/>
              </w:rPr>
            </w:pPr>
            <w:r>
              <w:rPr>
                <w:sz w:val="12"/>
              </w:rPr>
              <w:t xml:space="preserve">             Datum                                                    Unterschrift des Antragstellers</w:t>
            </w:r>
          </w:p>
        </w:tc>
      </w:tr>
    </w:tbl>
    <w:p w:rsidR="00F0327A" w:rsidRDefault="00F0327A">
      <w:pPr>
        <w:rPr>
          <w:sz w:val="2"/>
        </w:rPr>
      </w:pPr>
    </w:p>
    <w:p w:rsidR="00F0327A" w:rsidRDefault="00F0327A">
      <w:pPr>
        <w:rPr>
          <w:sz w:val="2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F0327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F0327A" w:rsidRDefault="00F0327A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VOM ZUSTÄNDIGEN VORGESETZTEN, TAGUNGSLEITER ODER VORSITZENDEN ZU BESTÄTIGEN:</w:t>
            </w:r>
          </w:p>
        </w:tc>
      </w:tr>
      <w:tr w:rsidR="00F0327A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5243" w:type="dxa"/>
          </w:tcPr>
          <w:p w:rsidR="00F0327A" w:rsidRDefault="00F0327A">
            <w:pPr>
              <w:rPr>
                <w:sz w:val="12"/>
              </w:rPr>
            </w:pPr>
            <w:r>
              <w:rPr>
                <w:sz w:val="16"/>
              </w:rPr>
              <w:t>Sachlich richtig:</w:t>
            </w:r>
          </w:p>
          <w:p w:rsidR="00F0327A" w:rsidRDefault="00F0327A">
            <w:pPr>
              <w:rPr>
                <w:sz w:val="12"/>
              </w:rPr>
            </w:pPr>
          </w:p>
          <w:p w:rsidR="00F0327A" w:rsidRDefault="00F0327A">
            <w:pPr>
              <w:rPr>
                <w:sz w:val="14"/>
              </w:rPr>
            </w:pPr>
          </w:p>
          <w:p w:rsidR="00F0327A" w:rsidRDefault="00F0327A">
            <w:pPr>
              <w:tabs>
                <w:tab w:val="left" w:pos="1917"/>
              </w:tabs>
              <w:spacing w:before="80"/>
              <w:rPr>
                <w:sz w:val="12"/>
              </w:rPr>
            </w:pPr>
            <w:r>
              <w:rPr>
                <w:sz w:val="12"/>
              </w:rPr>
              <w:t>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..............................................................................................</w:t>
            </w:r>
          </w:p>
          <w:p w:rsidR="00F0327A" w:rsidRDefault="00F0327A">
            <w:pPr>
              <w:rPr>
                <w:sz w:val="12"/>
              </w:rPr>
            </w:pPr>
            <w:r>
              <w:rPr>
                <w:sz w:val="12"/>
              </w:rPr>
              <w:t xml:space="preserve">             Datum                                                                          Unterschrift</w:t>
            </w:r>
          </w:p>
        </w:tc>
      </w:tr>
    </w:tbl>
    <w:p w:rsidR="00F0327A" w:rsidRDefault="00F0327A">
      <w:pPr>
        <w:tabs>
          <w:tab w:val="left" w:pos="6946"/>
        </w:tabs>
        <w:jc w:val="both"/>
        <w:rPr>
          <w:sz w:val="4"/>
        </w:rPr>
      </w:pPr>
    </w:p>
    <w:p w:rsidR="00F0327A" w:rsidRDefault="00F0327A">
      <w:pPr>
        <w:tabs>
          <w:tab w:val="left" w:pos="6946"/>
        </w:tabs>
        <w:jc w:val="both"/>
        <w:rPr>
          <w:sz w:val="14"/>
        </w:rPr>
        <w:sectPr w:rsidR="00F0327A">
          <w:type w:val="continuous"/>
          <w:pgSz w:w="11907" w:h="16840"/>
          <w:pgMar w:top="454" w:right="510" w:bottom="397" w:left="737" w:header="720" w:footer="720" w:gutter="0"/>
          <w:cols w:num="2" w:space="720"/>
        </w:sectPr>
      </w:pPr>
    </w:p>
    <w:p w:rsidR="00F0327A" w:rsidRDefault="006A691D">
      <w:pPr>
        <w:tabs>
          <w:tab w:val="left" w:pos="6946"/>
        </w:tabs>
        <w:jc w:val="both"/>
        <w:rPr>
          <w:sz w:val="4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-4445</wp:posOffset>
                </wp:positionV>
                <wp:extent cx="2194560" cy="1409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27A" w:rsidRDefault="00F0327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1 C (1) Anlage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.45pt;margin-top:-.35pt;width:172.8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" o:allowincell="f" stroked="f">
                <v:textbox inset="0,0,0,0">
                  <w:txbxContent>
                    <w:p w:rsidR="00F0327A" w:rsidRDefault="00F0327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 1 C (1) Anlage 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27A">
      <w:type w:val="continuous"/>
      <w:pgSz w:w="11907" w:h="16840"/>
      <w:pgMar w:top="454" w:right="510" w:bottom="39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25"/>
    <w:rsid w:val="00487711"/>
    <w:rsid w:val="0048798A"/>
    <w:rsid w:val="006A691D"/>
    <w:rsid w:val="00A97325"/>
    <w:rsid w:val="00F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jc w:val="both"/>
      <w:outlineLvl w:val="0"/>
    </w:pPr>
    <w:rPr>
      <w:rFonts w:ascii="Times New Roman" w:hAnsi="Times New Roman"/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jc w:val="both"/>
      <w:outlineLvl w:val="0"/>
    </w:pPr>
    <w:rPr>
      <w:rFonts w:ascii="Times New Roman" w:hAnsi="Times New Roman"/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Pers&#246;nliche%20Vordrucke\Reisekostenrechnung%20Anlage%20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Reisekostenrechnung Anlage b.dot</Template>
  <TotalTime>0</TotalTime>
  <Pages>1</Pages>
  <Words>793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1 C (1) Anlage b</vt:lpstr>
    </vt:vector>
  </TitlesOfParts>
  <Company>Baden-Württemberg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 C (1) Anlage b</dc:title>
  <dc:creator>Hittler.Karl</dc:creator>
  <cp:lastModifiedBy>Lemonidis-Schweiker, Hriso (Seminar Gym Heilbronn)</cp:lastModifiedBy>
  <cp:revision>2</cp:revision>
  <cp:lastPrinted>2001-12-06T08:31:00Z</cp:lastPrinted>
  <dcterms:created xsi:type="dcterms:W3CDTF">2020-02-04T09:54:00Z</dcterms:created>
  <dcterms:modified xsi:type="dcterms:W3CDTF">2020-02-04T09:54:00Z</dcterms:modified>
</cp:coreProperties>
</file>